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768"/>
        <w:gridCol w:w="40"/>
        <w:gridCol w:w="102"/>
        <w:gridCol w:w="228"/>
        <w:gridCol w:w="99"/>
        <w:gridCol w:w="2028"/>
        <w:gridCol w:w="280"/>
        <w:gridCol w:w="101"/>
        <w:gridCol w:w="1168"/>
        <w:gridCol w:w="1869"/>
        <w:gridCol w:w="398"/>
        <w:gridCol w:w="717"/>
        <w:gridCol w:w="543"/>
        <w:gridCol w:w="1272"/>
        <w:gridCol w:w="303"/>
        <w:gridCol w:w="735"/>
        <w:gridCol w:w="257"/>
        <w:gridCol w:w="350"/>
        <w:gridCol w:w="1213"/>
        <w:gridCol w:w="2161"/>
      </w:tblGrid>
      <w:tr w:rsidR="00904F1A" w:rsidTr="00C27DFE">
        <w:tc>
          <w:tcPr>
            <w:tcW w:w="15252" w:type="dxa"/>
            <w:gridSpan w:val="21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</w:tcPr>
          <w:p w:rsidR="00904F1A" w:rsidRPr="00CD3179" w:rsidRDefault="00A60E37" w:rsidP="00CD3179">
            <w:pPr>
              <w:spacing w:after="0" w:line="240" w:lineRule="auto"/>
              <w:jc w:val="center"/>
              <w:rPr>
                <w:rFonts w:ascii="Depressionist Three" w:hAnsi="Depressionist Three"/>
                <w:sz w:val="32"/>
                <w:szCs w:val="32"/>
              </w:rPr>
            </w:pPr>
            <w:r w:rsidRPr="00E378D7">
              <w:rPr>
                <w:rFonts w:ascii="Verdana" w:hAnsi="Verdana"/>
                <w:b/>
                <w:color w:val="FFA03B"/>
                <w:sz w:val="40"/>
                <w:szCs w:val="4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DEFI </w:t>
            </w:r>
            <w:r w:rsidR="002560B4" w:rsidRPr="00DB2077">
              <w:rPr>
                <w:rFonts w:ascii="Verdana" w:hAnsi="Verdana"/>
                <w:b/>
                <w:color w:val="FFA03B"/>
                <w:sz w:val="40"/>
                <w:szCs w:val="40"/>
              </w:rPr>
              <w:br/>
            </w:r>
            <w:r w:rsidR="00904F1A" w:rsidRPr="00CD3179">
              <w:rPr>
                <w:rFonts w:ascii="Arial" w:hAnsi="Arial" w:cs="Arial"/>
                <w:color w:val="FFA03B"/>
                <w:sz w:val="8"/>
                <w:szCs w:val="8"/>
              </w:rPr>
              <w:br/>
            </w:r>
            <w:r w:rsidR="00904F1A" w:rsidRPr="00CD3179">
              <w:rPr>
                <w:rFonts w:ascii="Arial" w:hAnsi="Arial" w:cs="Arial"/>
                <w:b/>
                <w:sz w:val="32"/>
                <w:szCs w:val="32"/>
              </w:rPr>
              <w:t>EPREUVE</w:t>
            </w:r>
            <w:r w:rsidR="000B4A1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04F1A" w:rsidRPr="00CD317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904F1A" w:rsidRPr="00E378D7" w:rsidRDefault="00BF69A9" w:rsidP="00FC46AA">
            <w:pPr>
              <w:spacing w:after="100" w:line="240" w:lineRule="auto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8D7">
              <w:rPr>
                <w:rFonts w:ascii="Verdana" w:eastAsia="Times New Roman" w:hAnsi="Verdana"/>
                <w:b/>
                <w:bCs/>
                <w:color w:val="FFA03B"/>
                <w:sz w:val="72"/>
                <w:szCs w:val="7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="00FC46AA" w:rsidRPr="00E378D7">
              <w:rPr>
                <w:rFonts w:ascii="Verdana" w:eastAsia="Times New Roman" w:hAnsi="Verdana"/>
                <w:b/>
                <w:bCs/>
                <w:color w:val="FFA03B"/>
                <w:sz w:val="72"/>
                <w:szCs w:val="7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 château-fort</w:t>
            </w:r>
            <w:r w:rsidR="00A60E37" w:rsidRPr="00E378D7">
              <w:rPr>
                <w:rFonts w:ascii="Verdana" w:eastAsia="Times New Roman" w:hAnsi="Verdana"/>
                <w:b/>
                <w:bCs/>
                <w:color w:val="FFA03B"/>
                <w:sz w:val="72"/>
                <w:szCs w:val="72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</w:p>
        </w:tc>
      </w:tr>
      <w:tr w:rsidR="00062664" w:rsidTr="00666288">
        <w:trPr>
          <w:trHeight w:val="3274"/>
        </w:trPr>
        <w:tc>
          <w:tcPr>
            <w:tcW w:w="10233" w:type="dxa"/>
            <w:gridSpan w:val="15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nil"/>
            </w:tcBorders>
          </w:tcPr>
          <w:p w:rsidR="004F0533" w:rsidRPr="00D42BBD" w:rsidRDefault="007D254A" w:rsidP="0080226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DE7740">
              <w:rPr>
                <w:rFonts w:ascii="Arial" w:hAnsi="Arial" w:cs="Arial"/>
                <w:b/>
                <w:bCs/>
                <w:sz w:val="10"/>
                <w:szCs w:val="10"/>
              </w:rPr>
              <w:br/>
            </w:r>
            <w:r w:rsidRPr="00551149">
              <w:rPr>
                <w:rFonts w:ascii="Arial" w:hAnsi="Arial" w:cs="Arial"/>
                <w:b/>
                <w:bCs/>
                <w:sz w:val="24"/>
                <w:szCs w:val="24"/>
              </w:rPr>
              <w:t>SITUATION</w:t>
            </w:r>
            <w:r w:rsidR="006E0916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EB15D8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</w:t>
            </w:r>
            <w:r w:rsidR="007F0EB2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 premiers châteaux-forts apparaissent il y a plus de 1000 ans au Moyen-âge.</w:t>
            </w:r>
            <w:r w:rsidR="00EB15D8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7F0EB2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cette époque </w:t>
            </w:r>
            <w:r w:rsidR="00C01CBA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Vikings, les Hongrois et les Sarrasins font régner l’insé</w:t>
            </w:r>
            <w:r w:rsidR="00D42BBD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curité. Chaque seigneur </w:t>
            </w:r>
            <w:r w:rsidR="00C01CBA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défend ses terres par un petit château en bois appelé motte</w:t>
            </w:r>
            <w:r w:rsidR="005334A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castrale</w:t>
            </w:r>
            <w:r w:rsidR="00C01CBA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C’est une tour construite sur une colline artificielle entourée de palissades en bois et de fossés.</w:t>
            </w:r>
            <w:r w:rsidR="007F0EB2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C01CBA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Puis au cours de siècles suivants l’architecture </w:t>
            </w:r>
            <w:r w:rsidR="00802260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des châteaux </w:t>
            </w:r>
            <w:r w:rsidR="00C01CBA" w:rsidRPr="00D42BB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va se perfectionner et </w:t>
            </w:r>
            <w:r w:rsidR="00C01CBA" w:rsidRPr="00D42BBD">
              <w:rPr>
                <w:rFonts w:ascii="Arial" w:eastAsia="Times New Roman" w:hAnsi="Arial" w:cs="Arial"/>
                <w:color w:val="212121"/>
                <w:sz w:val="24"/>
                <w:szCs w:val="24"/>
                <w:lang w:eastAsia="fr-FR"/>
              </w:rPr>
              <w:t>on en a construira</w:t>
            </w:r>
            <w:r w:rsidR="007F0EB2" w:rsidRPr="00D42BBD">
              <w:rPr>
                <w:rFonts w:ascii="Arial" w:eastAsia="Times New Roman" w:hAnsi="Arial" w:cs="Arial"/>
                <w:color w:val="212121"/>
                <w:sz w:val="24"/>
                <w:szCs w:val="24"/>
                <w:lang w:eastAsia="fr-FR"/>
              </w:rPr>
              <w:t xml:space="preserve"> dans toute l’Europe et au </w:t>
            </w:r>
            <w:r w:rsidR="00C01CBA" w:rsidRPr="00D42BBD">
              <w:rPr>
                <w:rFonts w:ascii="Arial" w:eastAsia="Times New Roman" w:hAnsi="Arial" w:cs="Arial"/>
                <w:color w:val="212121"/>
                <w:sz w:val="24"/>
                <w:szCs w:val="24"/>
                <w:lang w:eastAsia="fr-FR"/>
              </w:rPr>
              <w:t>Proche</w:t>
            </w:r>
            <w:r w:rsidR="007F0EB2" w:rsidRPr="00D42BBD">
              <w:rPr>
                <w:rFonts w:ascii="Arial" w:eastAsia="Times New Roman" w:hAnsi="Arial" w:cs="Arial"/>
                <w:color w:val="212121"/>
                <w:sz w:val="24"/>
                <w:szCs w:val="24"/>
                <w:lang w:eastAsia="fr-FR"/>
              </w:rPr>
              <w:t>-Orient</w:t>
            </w:r>
            <w:r w:rsidR="007F0EB2" w:rsidRPr="00D42BBD">
              <w:rPr>
                <w:rFonts w:ascii="Arial" w:eastAsia="Times New Roman" w:hAnsi="Arial" w:cs="Arial"/>
                <w:color w:val="212121"/>
                <w:sz w:val="23"/>
                <w:szCs w:val="23"/>
                <w:lang w:eastAsia="fr-FR"/>
              </w:rPr>
              <w:t>.</w:t>
            </w:r>
          </w:p>
          <w:p w:rsidR="007F0EB2" w:rsidRPr="00DE7740" w:rsidRDefault="007F0EB2" w:rsidP="007F0E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12121"/>
                <w:sz w:val="10"/>
                <w:szCs w:val="10"/>
                <w:lang w:eastAsia="fr-FR"/>
              </w:rPr>
            </w:pPr>
          </w:p>
          <w:p w:rsidR="007D254A" w:rsidRPr="00812DA3" w:rsidRDefault="007D254A" w:rsidP="00C01CBA">
            <w:pPr>
              <w:pStyle w:val="NormalWeb"/>
              <w:spacing w:after="100" w:line="240" w:lineRule="auto"/>
              <w:rPr>
                <w:rFonts w:ascii="Arial" w:hAnsi="Arial" w:cs="Arial"/>
                <w:sz w:val="16"/>
                <w:szCs w:val="16"/>
              </w:rPr>
            </w:pPr>
            <w:r w:rsidRPr="006E0916">
              <w:rPr>
                <w:rFonts w:ascii="Arial" w:hAnsi="Arial" w:cs="Arial"/>
                <w:b/>
              </w:rPr>
              <w:t>MISSION</w:t>
            </w:r>
            <w:r w:rsidRPr="007D254A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6E0916" w:rsidRPr="00D42BBD">
              <w:rPr>
                <w:rFonts w:ascii="Arial" w:hAnsi="Arial" w:cs="Arial"/>
                <w:bCs/>
              </w:rPr>
              <w:t xml:space="preserve">Comme tout bon </w:t>
            </w:r>
            <w:hyperlink r:id="rId7" w:history="1">
              <w:r w:rsidR="00EB15D8" w:rsidRPr="00D42BBD">
                <w:rPr>
                  <w:rStyle w:val="Lienhypertexte"/>
                  <w:rFonts w:ascii="Arial" w:hAnsi="Arial" w:cs="Arial"/>
                  <w:bCs/>
                </w:rPr>
                <w:t>historien</w:t>
              </w:r>
            </w:hyperlink>
            <w:r w:rsidR="006E0916" w:rsidRPr="00D42BBD">
              <w:rPr>
                <w:rFonts w:ascii="Arial" w:hAnsi="Arial" w:cs="Arial"/>
                <w:bCs/>
              </w:rPr>
              <w:t xml:space="preserve">, </w:t>
            </w:r>
            <w:r w:rsidR="001554F7" w:rsidRPr="00D42BBD">
              <w:rPr>
                <w:rFonts w:ascii="Arial" w:hAnsi="Arial" w:cs="Arial"/>
                <w:bCs/>
              </w:rPr>
              <w:t>tu devras</w:t>
            </w:r>
            <w:r w:rsidRPr="00D42BBD">
              <w:rPr>
                <w:rFonts w:ascii="Arial" w:hAnsi="Arial" w:cs="Arial"/>
                <w:bCs/>
              </w:rPr>
              <w:t xml:space="preserve"> recueillir le maximum d’information</w:t>
            </w:r>
            <w:r w:rsidR="00F5266C" w:rsidRPr="00D42BBD">
              <w:rPr>
                <w:rFonts w:ascii="Arial" w:hAnsi="Arial" w:cs="Arial"/>
                <w:bCs/>
              </w:rPr>
              <w:t>s</w:t>
            </w:r>
            <w:r w:rsidRPr="00D42BBD">
              <w:rPr>
                <w:rFonts w:ascii="Arial" w:hAnsi="Arial" w:cs="Arial"/>
                <w:bCs/>
              </w:rPr>
              <w:t xml:space="preserve"> </w:t>
            </w:r>
            <w:r w:rsidR="006E0916" w:rsidRPr="00D42BBD">
              <w:rPr>
                <w:rFonts w:ascii="Arial" w:hAnsi="Arial" w:cs="Arial"/>
                <w:bCs/>
              </w:rPr>
              <w:t xml:space="preserve">sur </w:t>
            </w:r>
            <w:r w:rsidR="00CF13E1" w:rsidRPr="00D42BBD">
              <w:rPr>
                <w:rFonts w:ascii="Arial" w:hAnsi="Arial" w:cs="Arial"/>
                <w:bCs/>
              </w:rPr>
              <w:t>le</w:t>
            </w:r>
            <w:r w:rsidR="009C7696" w:rsidRPr="00D42BBD">
              <w:rPr>
                <w:rFonts w:ascii="Arial" w:hAnsi="Arial" w:cs="Arial"/>
                <w:bCs/>
              </w:rPr>
              <w:t>s</w:t>
            </w:r>
            <w:r w:rsidR="00CF13E1" w:rsidRPr="00D42BBD">
              <w:rPr>
                <w:rFonts w:ascii="Arial" w:hAnsi="Arial" w:cs="Arial"/>
                <w:bCs/>
              </w:rPr>
              <w:t xml:space="preserve"> château</w:t>
            </w:r>
            <w:r w:rsidR="009C7696" w:rsidRPr="00D42BBD">
              <w:rPr>
                <w:rFonts w:ascii="Arial" w:hAnsi="Arial" w:cs="Arial"/>
                <w:bCs/>
              </w:rPr>
              <w:t>x</w:t>
            </w:r>
            <w:r w:rsidR="00EB15D8" w:rsidRPr="00D42BBD">
              <w:rPr>
                <w:rFonts w:ascii="Arial" w:hAnsi="Arial" w:cs="Arial"/>
                <w:bCs/>
              </w:rPr>
              <w:t>-fort</w:t>
            </w:r>
            <w:r w:rsidR="009C7696" w:rsidRPr="00D42BBD">
              <w:rPr>
                <w:rFonts w:ascii="Arial" w:hAnsi="Arial" w:cs="Arial"/>
                <w:bCs/>
              </w:rPr>
              <w:t>s</w:t>
            </w:r>
            <w:r w:rsidR="00EB15D8" w:rsidRPr="00D42BBD">
              <w:rPr>
                <w:rFonts w:ascii="Arial" w:hAnsi="Arial" w:cs="Arial"/>
                <w:bCs/>
              </w:rPr>
              <w:t xml:space="preserve"> </w:t>
            </w:r>
            <w:r w:rsidR="006E0916" w:rsidRPr="00D42BBD">
              <w:rPr>
                <w:rFonts w:ascii="Arial" w:hAnsi="Arial" w:cs="Arial"/>
                <w:bCs/>
              </w:rPr>
              <w:t xml:space="preserve">en </w:t>
            </w:r>
            <w:r w:rsidR="006112D9" w:rsidRPr="00D42BBD">
              <w:rPr>
                <w:rFonts w:ascii="Arial" w:hAnsi="Arial" w:cs="Arial"/>
                <w:bCs/>
              </w:rPr>
              <w:t>visitant le</w:t>
            </w:r>
            <w:r w:rsidR="006E0916" w:rsidRPr="00D42BBD">
              <w:rPr>
                <w:rFonts w:ascii="Arial" w:hAnsi="Arial" w:cs="Arial"/>
                <w:bCs/>
              </w:rPr>
              <w:t>s</w:t>
            </w:r>
            <w:r w:rsidR="006112D9" w:rsidRPr="00D42BBD">
              <w:rPr>
                <w:rFonts w:ascii="Arial" w:hAnsi="Arial" w:cs="Arial"/>
                <w:bCs/>
              </w:rPr>
              <w:t xml:space="preserve"> site</w:t>
            </w:r>
            <w:r w:rsidR="006E0916" w:rsidRPr="00D42BBD">
              <w:rPr>
                <w:rFonts w:ascii="Arial" w:hAnsi="Arial" w:cs="Arial"/>
                <w:bCs/>
              </w:rPr>
              <w:t>s</w:t>
            </w:r>
            <w:r w:rsidRPr="00D42BBD">
              <w:rPr>
                <w:rFonts w:ascii="Arial" w:hAnsi="Arial" w:cs="Arial"/>
                <w:bCs/>
              </w:rPr>
              <w:t xml:space="preserve"> internet que </w:t>
            </w:r>
            <w:r w:rsidR="00CA02AC" w:rsidRPr="00D42BBD">
              <w:rPr>
                <w:rFonts w:ascii="Arial" w:hAnsi="Arial" w:cs="Arial"/>
                <w:bCs/>
              </w:rPr>
              <w:t>nous</w:t>
            </w:r>
            <w:r w:rsidRPr="00D42BBD">
              <w:rPr>
                <w:rFonts w:ascii="Arial" w:hAnsi="Arial" w:cs="Arial"/>
                <w:bCs/>
              </w:rPr>
              <w:t xml:space="preserve"> </w:t>
            </w:r>
            <w:r w:rsidRPr="00D42BBD">
              <w:rPr>
                <w:rFonts w:ascii="Arial" w:hAnsi="Arial" w:cs="Arial"/>
                <w:noProof/>
                <w:lang w:eastAsia="fr-FR"/>
              </w:rPr>
              <w:t>t</w:t>
            </w:r>
            <w:r w:rsidR="00CA02AC" w:rsidRPr="00D42BBD">
              <w:rPr>
                <w:rFonts w:ascii="Arial" w:hAnsi="Arial" w:cs="Arial"/>
                <w:noProof/>
                <w:lang w:eastAsia="fr-FR"/>
              </w:rPr>
              <w:t>’indiquerons</w:t>
            </w:r>
            <w:r w:rsidRPr="00D42BBD">
              <w:rPr>
                <w:rFonts w:ascii="Arial" w:hAnsi="Arial" w:cs="Arial"/>
                <w:noProof/>
                <w:lang w:eastAsia="fr-FR"/>
              </w:rPr>
              <w:t>.</w:t>
            </w:r>
            <w:r w:rsidR="007F4F44" w:rsidRPr="00D42BBD">
              <w:rPr>
                <w:rFonts w:ascii="Arial" w:hAnsi="Arial" w:cs="Arial"/>
                <w:noProof/>
                <w:lang w:eastAsia="fr-FR"/>
              </w:rPr>
              <w:t xml:space="preserve"> </w:t>
            </w:r>
            <w:r w:rsidR="00610CFA" w:rsidRPr="00D42BBD">
              <w:rPr>
                <w:rFonts w:ascii="Arial" w:hAnsi="Arial" w:cs="Arial"/>
                <w:noProof/>
                <w:lang w:eastAsia="fr-FR"/>
              </w:rPr>
              <w:br/>
            </w:r>
            <w:r w:rsidR="00D562DE" w:rsidRPr="00CF0EC9">
              <w:rPr>
                <w:rFonts w:ascii="Arial" w:hAnsi="Arial" w:cs="Arial"/>
                <w:i/>
                <w:noProof/>
                <w:lang w:eastAsia="fr-FR"/>
              </w:rPr>
              <w:t>A</w:t>
            </w:r>
            <w:r w:rsidR="00F5266C" w:rsidRPr="00CF0EC9">
              <w:rPr>
                <w:rFonts w:ascii="Arial" w:hAnsi="Arial" w:cs="Arial"/>
                <w:i/>
                <w:noProof/>
                <w:lang w:eastAsia="fr-FR"/>
              </w:rPr>
              <w:t>ppuie sur la touche « Ctrl » et clique sur le</w:t>
            </w:r>
            <w:r w:rsidR="00D562DE" w:rsidRPr="00CF0EC9">
              <w:rPr>
                <w:rFonts w:ascii="Arial" w:hAnsi="Arial" w:cs="Arial"/>
                <w:i/>
                <w:noProof/>
                <w:lang w:eastAsia="fr-FR"/>
              </w:rPr>
              <w:t>s</w:t>
            </w:r>
            <w:r w:rsidR="00F5266C" w:rsidRPr="00CF0EC9">
              <w:rPr>
                <w:rFonts w:ascii="Arial" w:hAnsi="Arial" w:cs="Arial"/>
                <w:i/>
                <w:noProof/>
                <w:lang w:eastAsia="fr-FR"/>
              </w:rPr>
              <w:t xml:space="preserve"> liens </w:t>
            </w:r>
            <w:r w:rsidR="006E0916" w:rsidRPr="00CF0EC9">
              <w:rPr>
                <w:rFonts w:ascii="Arial" w:hAnsi="Arial" w:cs="Arial"/>
                <w:i/>
                <w:noProof/>
                <w:lang w:eastAsia="fr-FR"/>
              </w:rPr>
              <w:t xml:space="preserve">en bleu </w:t>
            </w:r>
            <w:r w:rsidR="00F5266C" w:rsidRPr="00CF0EC9">
              <w:rPr>
                <w:rFonts w:ascii="Arial" w:hAnsi="Arial" w:cs="Arial"/>
                <w:i/>
                <w:noProof/>
                <w:lang w:eastAsia="fr-FR"/>
              </w:rPr>
              <w:t>qui te sont proposés.</w:t>
            </w:r>
            <w:r w:rsidR="00812D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19" w:type="dxa"/>
            <w:gridSpan w:val="6"/>
            <w:tcBorders>
              <w:top w:val="single" w:sz="8" w:space="0" w:color="FFA03B"/>
              <w:left w:val="nil"/>
              <w:bottom w:val="single" w:sz="8" w:space="0" w:color="FFA03B"/>
              <w:right w:val="single" w:sz="18" w:space="0" w:color="FFA03B"/>
            </w:tcBorders>
            <w:vAlign w:val="center"/>
          </w:tcPr>
          <w:p w:rsidR="00812DA3" w:rsidRDefault="00E378D7" w:rsidP="00D42BB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34945" cy="1932305"/>
                  <wp:effectExtent l="0" t="0" r="8255" b="0"/>
                  <wp:docPr id="1" name="Image 1" descr="img_chateau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chateau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94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2F6" w:rsidRPr="00812DA3" w:rsidRDefault="008012F6" w:rsidP="00D42B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llustration</w:t>
            </w:r>
            <w:r w:rsidR="00CE58F9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MLC</w:t>
            </w:r>
            <w:r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 :</w:t>
            </w:r>
            <w:r w:rsidR="00CE58F9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Château de </w:t>
            </w:r>
            <w:proofErr w:type="spellStart"/>
            <w:r w:rsidR="00E44DBD" w:rsidRPr="00E44DB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Castelnaud</w:t>
            </w:r>
            <w:proofErr w:type="spellEnd"/>
          </w:p>
        </w:tc>
      </w:tr>
      <w:tr w:rsidR="009777E2" w:rsidTr="00666288">
        <w:tc>
          <w:tcPr>
            <w:tcW w:w="1428" w:type="dxa"/>
            <w:gridSpan w:val="3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</w:tcPr>
          <w:p w:rsidR="009777E2" w:rsidRPr="00CD3179" w:rsidRDefault="009777E2" w:rsidP="00EF136E">
            <w:pPr>
              <w:spacing w:before="100" w:after="1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  <w:tc>
          <w:tcPr>
            <w:tcW w:w="13824" w:type="dxa"/>
            <w:gridSpan w:val="18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</w:tcPr>
          <w:p w:rsidR="009777E2" w:rsidRPr="000822AF" w:rsidRDefault="000822AF" w:rsidP="004A4BBB">
            <w:pPr>
              <w:spacing w:before="100" w:after="100" w:line="240" w:lineRule="auto"/>
            </w:pPr>
            <w:r>
              <w:rPr>
                <w:rFonts w:ascii="Arial" w:eastAsia="Times New Roman" w:hAnsi="Arial" w:cs="Arial"/>
                <w:lang w:eastAsia="fr-FR"/>
              </w:rPr>
              <w:t>Rends-toi sur le site</w:t>
            </w:r>
            <w:r w:rsidR="009777E2" w:rsidRPr="000822AF">
              <w:rPr>
                <w:rFonts w:ascii="Arial" w:eastAsia="Times New Roman" w:hAnsi="Arial" w:cs="Arial"/>
                <w:lang w:eastAsia="fr-FR"/>
              </w:rPr>
              <w:t xml:space="preserve">: </w:t>
            </w:r>
            <w:hyperlink r:id="rId9" w:history="1">
              <w:r w:rsidR="00CF0EC9" w:rsidRPr="00B4006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http://fr.wikipe</w:t>
              </w:r>
              <w:bookmarkStart w:id="0" w:name="_GoBack"/>
              <w:bookmarkEnd w:id="0"/>
              <w:r w:rsidR="00CF0EC9" w:rsidRPr="00B4006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d</w:t>
              </w:r>
              <w:r w:rsidR="00CF0EC9" w:rsidRPr="00B4006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ia.org/wiki/Portail:Ch%C3%A2teaux_de_France</w:t>
              </w:r>
            </w:hyperlink>
            <w:r w:rsidRPr="000822A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B4006E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0822AF">
              <w:rPr>
                <w:rFonts w:ascii="Arial" w:eastAsia="Times New Roman" w:hAnsi="Arial" w:cs="Arial"/>
                <w:lang w:eastAsia="fr-FR"/>
              </w:rPr>
              <w:t>ou sur le</w:t>
            </w:r>
            <w:r w:rsidR="00B4006E">
              <w:rPr>
                <w:rFonts w:ascii="Arial" w:eastAsia="Times New Roman" w:hAnsi="Arial" w:cs="Arial"/>
                <w:lang w:eastAsia="fr-FR"/>
              </w:rPr>
              <w:t>s</w:t>
            </w:r>
            <w:r w:rsidRPr="000822AF">
              <w:rPr>
                <w:rFonts w:ascii="Arial" w:eastAsia="Times New Roman" w:hAnsi="Arial" w:cs="Arial"/>
                <w:lang w:eastAsia="fr-FR"/>
              </w:rPr>
              <w:t xml:space="preserve"> lien</w:t>
            </w:r>
            <w:r w:rsidR="00B4006E">
              <w:rPr>
                <w:rFonts w:ascii="Arial" w:eastAsia="Times New Roman" w:hAnsi="Arial" w:cs="Arial"/>
                <w:lang w:eastAsia="fr-FR"/>
              </w:rPr>
              <w:t>s</w:t>
            </w:r>
            <w:r w:rsidRPr="000822AF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4A4BBB">
              <w:rPr>
                <w:rFonts w:ascii="Arial" w:eastAsia="Times New Roman" w:hAnsi="Arial" w:cs="Arial"/>
                <w:lang w:eastAsia="fr-FR"/>
              </w:rPr>
              <w:t>cach</w:t>
            </w:r>
            <w:r w:rsidRPr="000822AF">
              <w:rPr>
                <w:rFonts w:ascii="Arial" w:eastAsia="Times New Roman" w:hAnsi="Arial" w:cs="Arial"/>
                <w:lang w:eastAsia="fr-FR"/>
              </w:rPr>
              <w:t>é</w:t>
            </w:r>
            <w:r w:rsidR="00B4006E">
              <w:rPr>
                <w:rFonts w:ascii="Arial" w:eastAsia="Times New Roman" w:hAnsi="Arial" w:cs="Arial"/>
                <w:lang w:eastAsia="fr-FR"/>
              </w:rPr>
              <w:t>s</w:t>
            </w:r>
            <w:r w:rsidR="00B7194F" w:rsidRPr="000822AF">
              <w:rPr>
                <w:rFonts w:ascii="Arial" w:eastAsia="Times New Roman" w:hAnsi="Arial" w:cs="Arial"/>
                <w:lang w:eastAsia="fr-FR"/>
              </w:rPr>
              <w:t xml:space="preserve"> e</w:t>
            </w:r>
            <w:r>
              <w:rPr>
                <w:rFonts w:ascii="Arial" w:eastAsia="Times New Roman" w:hAnsi="Arial" w:cs="Arial"/>
                <w:lang w:eastAsia="fr-FR"/>
              </w:rPr>
              <w:t xml:space="preserve">t </w:t>
            </w:r>
            <w:r w:rsidR="009777E2" w:rsidRPr="000822AF">
              <w:rPr>
                <w:rFonts w:ascii="Arial" w:eastAsia="Times New Roman" w:hAnsi="Arial" w:cs="Arial"/>
                <w:lang w:eastAsia="fr-FR"/>
              </w:rPr>
              <w:t>trouve le nom de ces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="009777E2" w:rsidRPr="000822AF">
              <w:rPr>
                <w:rFonts w:ascii="Arial" w:eastAsia="Times New Roman" w:hAnsi="Arial" w:cs="Arial"/>
                <w:lang w:eastAsia="fr-FR"/>
              </w:rPr>
              <w:t>châteaux.</w:t>
            </w:r>
          </w:p>
        </w:tc>
      </w:tr>
      <w:tr w:rsidR="00CE58F9" w:rsidTr="00666288">
        <w:tc>
          <w:tcPr>
            <w:tcW w:w="4165" w:type="dxa"/>
            <w:gridSpan w:val="8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CE58F9" w:rsidRPr="00930067" w:rsidRDefault="00CB68E5" w:rsidP="00977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7">
              <w:rPr>
                <w:rFonts w:ascii="Arial" w:hAnsi="Arial" w:cs="Arial"/>
                <w:sz w:val="20"/>
                <w:szCs w:val="20"/>
              </w:rPr>
              <w:t>Motte</w:t>
            </w:r>
            <w:r w:rsidR="005334AF" w:rsidRPr="00930067">
              <w:rPr>
                <w:rFonts w:ascii="Arial" w:hAnsi="Arial" w:cs="Arial"/>
                <w:sz w:val="20"/>
                <w:szCs w:val="20"/>
              </w:rPr>
              <w:t xml:space="preserve"> Castrale</w:t>
            </w:r>
            <w:r w:rsidR="00930067" w:rsidRPr="00930067">
              <w:rPr>
                <w:rFonts w:ascii="Arial" w:hAnsi="Arial" w:cs="Arial"/>
                <w:sz w:val="20"/>
                <w:szCs w:val="20"/>
              </w:rPr>
              <w:t xml:space="preserve"> des</w:t>
            </w:r>
            <w:r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10</w:t>
            </w:r>
            <w:r w:rsidR="00CE58F9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A2C" w:rsidRPr="00930067">
              <w:rPr>
                <w:rFonts w:ascii="Arial" w:hAnsi="Arial" w:cs="Arial"/>
                <w:sz w:val="20"/>
                <w:szCs w:val="20"/>
              </w:rPr>
              <w:t>et 11</w:t>
            </w:r>
            <w:r w:rsidR="00C46A2C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46A2C"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siècle</w:t>
            </w:r>
            <w:r w:rsidR="004A4BBB" w:rsidRPr="009300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36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CE58F9" w:rsidRPr="00930067" w:rsidRDefault="00C46A2C" w:rsidP="009777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7">
              <w:rPr>
                <w:rFonts w:ascii="Arial" w:hAnsi="Arial" w:cs="Arial"/>
                <w:sz w:val="20"/>
                <w:szCs w:val="20"/>
              </w:rPr>
              <w:t xml:space="preserve">Donjon du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11</w:t>
            </w:r>
            <w:r w:rsidR="00CE58F9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 xml:space="preserve"> siècle</w:t>
            </w:r>
          </w:p>
        </w:tc>
        <w:tc>
          <w:tcPr>
            <w:tcW w:w="3827" w:type="dxa"/>
            <w:gridSpan w:val="6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CE58F9" w:rsidRPr="00930067" w:rsidRDefault="004A4BBB" w:rsidP="004A4B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67">
              <w:rPr>
                <w:rFonts w:ascii="Arial" w:hAnsi="Arial" w:cs="Arial"/>
                <w:sz w:val="20"/>
                <w:szCs w:val="20"/>
              </w:rPr>
              <w:t xml:space="preserve">Château </w:t>
            </w:r>
            <w:r w:rsidR="00930067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12</w:t>
            </w:r>
            <w:r w:rsidR="00CE58F9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30067">
              <w:rPr>
                <w:rFonts w:ascii="Arial" w:hAnsi="Arial" w:cs="Arial"/>
                <w:sz w:val="20"/>
                <w:szCs w:val="20"/>
              </w:rPr>
              <w:t>-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13</w:t>
            </w:r>
            <w:r w:rsidR="00CE58F9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0067">
              <w:rPr>
                <w:rFonts w:ascii="Arial" w:hAnsi="Arial" w:cs="Arial"/>
                <w:sz w:val="20"/>
                <w:szCs w:val="20"/>
              </w:rPr>
              <w:t>et 14</w:t>
            </w:r>
            <w:r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siècle</w:t>
            </w:r>
            <w:r w:rsidRPr="00930067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24" w:type="dxa"/>
            <w:gridSpan w:val="3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CE58F9" w:rsidRPr="00930067" w:rsidRDefault="00930067" w:rsidP="007844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Château du</w:t>
            </w:r>
            <w:r w:rsidR="004A4BBB" w:rsidRPr="009300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>15</w:t>
            </w:r>
            <w:r w:rsidR="00CE58F9" w:rsidRPr="0093006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="00CE58F9" w:rsidRPr="00930067">
              <w:rPr>
                <w:rFonts w:ascii="Arial" w:hAnsi="Arial" w:cs="Arial"/>
                <w:sz w:val="20"/>
                <w:szCs w:val="20"/>
              </w:rPr>
              <w:t xml:space="preserve"> siècle</w:t>
            </w:r>
          </w:p>
        </w:tc>
      </w:tr>
      <w:tr w:rsidR="009777E2" w:rsidTr="00666288">
        <w:tc>
          <w:tcPr>
            <w:tcW w:w="4165" w:type="dxa"/>
            <w:gridSpan w:val="8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B96C1A" w:rsidRDefault="00E378D7" w:rsidP="009777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298065" cy="1534795"/>
                  <wp:effectExtent l="0" t="0" r="6985" b="8255"/>
                  <wp:docPr id="2" name="Image 2" descr="img_chateau_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chateau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6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C88">
              <w:rPr>
                <w:rFonts w:ascii="Arial" w:hAnsi="Arial" w:cs="Arial"/>
                <w:sz w:val="24"/>
                <w:szCs w:val="24"/>
              </w:rPr>
              <w:br/>
            </w:r>
            <w:r w:rsidR="0019226D"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 w:rsidR="0019226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llustration </w:t>
            </w:r>
            <w:proofErr w:type="spellStart"/>
            <w:r w:rsidR="0019226D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  <w:tc>
          <w:tcPr>
            <w:tcW w:w="3536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B96C1A" w:rsidRDefault="00E378D7" w:rsidP="00301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43430" cy="1534795"/>
                  <wp:effectExtent l="0" t="0" r="0" b="8255"/>
                  <wp:docPr id="3" name="Image 3" descr="img_chateau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chateau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C88">
              <w:rPr>
                <w:rFonts w:ascii="Arial" w:hAnsi="Arial" w:cs="Arial"/>
                <w:sz w:val="24"/>
                <w:szCs w:val="24"/>
              </w:rPr>
              <w:br/>
            </w:r>
            <w:r w:rsidR="00204C88"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 w:rsidR="00204C8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llustration </w:t>
            </w:r>
            <w:proofErr w:type="spellStart"/>
            <w:r w:rsidR="00301C0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  <w:tc>
          <w:tcPr>
            <w:tcW w:w="3827" w:type="dxa"/>
            <w:gridSpan w:val="6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E776DE" w:rsidRDefault="00E378D7" w:rsidP="009777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043430" cy="1534795"/>
                  <wp:effectExtent l="0" t="0" r="0" b="8255"/>
                  <wp:docPr id="4" name="Image 4" descr="img_chateau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chateau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430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C88">
              <w:rPr>
                <w:rFonts w:ascii="Arial" w:hAnsi="Arial" w:cs="Arial"/>
                <w:sz w:val="24"/>
                <w:szCs w:val="24"/>
              </w:rPr>
              <w:br/>
            </w:r>
            <w:r w:rsidR="00301C08"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 w:rsidR="00301C0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llustration </w:t>
            </w:r>
            <w:proofErr w:type="spellStart"/>
            <w:r w:rsidR="00301C0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  <w:tc>
          <w:tcPr>
            <w:tcW w:w="3724" w:type="dxa"/>
            <w:gridSpan w:val="3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9777E2" w:rsidRPr="00E776DE" w:rsidRDefault="00E378D7" w:rsidP="007844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59305" cy="1534795"/>
                  <wp:effectExtent l="0" t="0" r="0" b="8255"/>
                  <wp:docPr id="5" name="Image 5" descr="img_chateau_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chateau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53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4C88">
              <w:br/>
            </w:r>
            <w:r w:rsidR="00301C08"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 w:rsidR="00301C0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llustration </w:t>
            </w:r>
            <w:proofErr w:type="spellStart"/>
            <w:r w:rsidR="00301C0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</w:tr>
      <w:tr w:rsidR="009777E2" w:rsidTr="00666288">
        <w:tc>
          <w:tcPr>
            <w:tcW w:w="4165" w:type="dxa"/>
            <w:gridSpan w:val="8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DE7740" w:rsidRDefault="009777E2" w:rsidP="004A4BBB">
            <w:pPr>
              <w:spacing w:before="100" w:after="10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F70AD5" w:rsidRDefault="00DE7740" w:rsidP="00DE7740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40">
              <w:rPr>
                <w:rFonts w:ascii="Arial" w:hAnsi="Arial" w:cs="Arial"/>
                <w:i/>
                <w:sz w:val="20"/>
                <w:szCs w:val="20"/>
                <w:u w:val="single"/>
              </w:rPr>
              <w:t>Indice:</w:t>
            </w:r>
            <w:r w:rsidR="00CF35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58B5">
              <w:rPr>
                <w:rFonts w:ascii="Arial" w:hAnsi="Arial" w:cs="Arial"/>
                <w:i/>
                <w:sz w:val="20"/>
                <w:szCs w:val="20"/>
              </w:rPr>
              <w:t xml:space="preserve">le nom </w:t>
            </w:r>
            <w:r w:rsidR="00CF3513">
              <w:rPr>
                <w:rFonts w:ascii="Arial" w:hAnsi="Arial" w:cs="Arial"/>
                <w:i/>
                <w:sz w:val="20"/>
                <w:szCs w:val="20"/>
              </w:rPr>
              <w:t>commence par G</w:t>
            </w:r>
          </w:p>
        </w:tc>
        <w:tc>
          <w:tcPr>
            <w:tcW w:w="3827" w:type="dxa"/>
            <w:gridSpan w:val="6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777E2" w:rsidRPr="00F70AD5" w:rsidRDefault="00DE7740" w:rsidP="00DE7740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40">
              <w:rPr>
                <w:rFonts w:ascii="Arial" w:hAnsi="Arial" w:cs="Arial"/>
                <w:i/>
                <w:sz w:val="20"/>
                <w:szCs w:val="20"/>
                <w:u w:val="single"/>
              </w:rPr>
              <w:t>Indice:</w:t>
            </w:r>
            <w:r w:rsidR="00CF35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58B5">
              <w:rPr>
                <w:rFonts w:ascii="Arial" w:hAnsi="Arial" w:cs="Arial"/>
                <w:i/>
                <w:sz w:val="20"/>
                <w:szCs w:val="20"/>
              </w:rPr>
              <w:t xml:space="preserve">le nom </w:t>
            </w:r>
            <w:r w:rsidR="00CF3513">
              <w:rPr>
                <w:rFonts w:ascii="Arial" w:hAnsi="Arial" w:cs="Arial"/>
                <w:i/>
                <w:sz w:val="20"/>
                <w:szCs w:val="20"/>
              </w:rPr>
              <w:t>commence par B</w:t>
            </w:r>
          </w:p>
        </w:tc>
        <w:tc>
          <w:tcPr>
            <w:tcW w:w="3724" w:type="dxa"/>
            <w:gridSpan w:val="3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9777E2" w:rsidRPr="00F70AD5" w:rsidRDefault="00B4006E" w:rsidP="00DE7740">
            <w:pPr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740">
              <w:rPr>
                <w:rFonts w:ascii="Arial" w:hAnsi="Arial" w:cs="Arial"/>
                <w:i/>
                <w:sz w:val="20"/>
                <w:szCs w:val="20"/>
                <w:u w:val="single"/>
              </w:rPr>
              <w:t>Indice:</w:t>
            </w:r>
            <w:r w:rsidRPr="00DE77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le lien n’est pas loin…</w:t>
            </w:r>
          </w:p>
        </w:tc>
      </w:tr>
      <w:tr w:rsidR="009777E2" w:rsidTr="00666288">
        <w:tc>
          <w:tcPr>
            <w:tcW w:w="4165" w:type="dxa"/>
            <w:gridSpan w:val="8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9777E2" w:rsidRPr="00B4006E" w:rsidRDefault="00CB68E5" w:rsidP="0019226D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B4006E">
              <w:rPr>
                <w:rFonts w:ascii="Arial" w:hAnsi="Arial" w:cs="Arial"/>
              </w:rPr>
              <w:t xml:space="preserve">Motte </w:t>
            </w:r>
            <w:r w:rsidR="00CF3513" w:rsidRPr="00B4006E">
              <w:rPr>
                <w:rFonts w:ascii="Arial" w:hAnsi="Arial" w:cs="Arial"/>
              </w:rPr>
              <w:t>de S</w:t>
            </w:r>
            <w:r w:rsidR="00B7194F" w:rsidRPr="00B4006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3536" w:type="dxa"/>
            <w:gridSpan w:val="4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9777E2" w:rsidRPr="00B4006E" w:rsidRDefault="00CF3513" w:rsidP="001D52E2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B4006E">
              <w:rPr>
                <w:rFonts w:ascii="Arial" w:hAnsi="Arial" w:cs="Arial"/>
              </w:rPr>
              <w:t>Château de </w:t>
            </w:r>
            <w:r w:rsidR="00B7194F" w:rsidRPr="00B4006E">
              <w:rPr>
                <w:rFonts w:ascii="Arial" w:hAnsi="Arial" w:cs="Arial"/>
              </w:rPr>
              <w:t>?</w:t>
            </w:r>
          </w:p>
        </w:tc>
        <w:tc>
          <w:tcPr>
            <w:tcW w:w="3827" w:type="dxa"/>
            <w:gridSpan w:val="6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9777E2" w:rsidRPr="00B4006E" w:rsidRDefault="00B7194F" w:rsidP="009777E2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B4006E">
              <w:rPr>
                <w:rFonts w:ascii="Arial" w:hAnsi="Arial" w:cs="Arial"/>
              </w:rPr>
              <w:t>Château de ?</w:t>
            </w:r>
          </w:p>
        </w:tc>
        <w:tc>
          <w:tcPr>
            <w:tcW w:w="3724" w:type="dxa"/>
            <w:gridSpan w:val="3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9777E2" w:rsidRPr="00B4006E" w:rsidRDefault="001D52E2" w:rsidP="00B4006E">
            <w:pPr>
              <w:spacing w:before="100" w:after="100" w:line="240" w:lineRule="auto"/>
              <w:jc w:val="center"/>
              <w:rPr>
                <w:rFonts w:ascii="Arial" w:hAnsi="Arial" w:cs="Arial"/>
              </w:rPr>
            </w:pPr>
            <w:r w:rsidRPr="00B4006E">
              <w:rPr>
                <w:rFonts w:ascii="Arial" w:hAnsi="Arial" w:cs="Arial"/>
              </w:rPr>
              <w:t>Château de </w:t>
            </w:r>
            <w:r w:rsidR="00B4006E" w:rsidRPr="00B4006E">
              <w:rPr>
                <w:rFonts w:ascii="Arial" w:hAnsi="Arial" w:cs="Arial"/>
              </w:rPr>
              <w:t>C</w:t>
            </w:r>
            <w:r w:rsidR="00B7194F" w:rsidRPr="00B4006E">
              <w:rPr>
                <w:rFonts w:ascii="Arial" w:hAnsi="Arial" w:cs="Arial"/>
              </w:rPr>
              <w:t>?</w:t>
            </w:r>
          </w:p>
        </w:tc>
      </w:tr>
      <w:tr w:rsidR="00AF7F55" w:rsidTr="00C27DFE">
        <w:trPr>
          <w:trHeight w:val="799"/>
        </w:trPr>
        <w:tc>
          <w:tcPr>
            <w:tcW w:w="15252" w:type="dxa"/>
            <w:gridSpan w:val="21"/>
            <w:tcBorders>
              <w:top w:val="single" w:sz="18" w:space="0" w:color="FFA03B"/>
              <w:left w:val="single" w:sz="18" w:space="0" w:color="FFA03B"/>
              <w:bottom w:val="single" w:sz="18" w:space="0" w:color="FFA03B"/>
              <w:right w:val="single" w:sz="18" w:space="0" w:color="FFA03B"/>
            </w:tcBorders>
          </w:tcPr>
          <w:p w:rsidR="0097357B" w:rsidRDefault="00B07092" w:rsidP="00702BD5">
            <w:pPr>
              <w:spacing w:before="100" w:after="0" w:line="240" w:lineRule="auto"/>
              <w:jc w:val="both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Les différentes parties du château</w:t>
            </w:r>
            <w:r w:rsidR="0027050A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-fort</w:t>
            </w:r>
            <w:r w:rsidR="002557BE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.</w:t>
            </w:r>
          </w:p>
          <w:p w:rsidR="00AF7F55" w:rsidRPr="003C3F45" w:rsidRDefault="007F0EB2" w:rsidP="007840CA">
            <w:pPr>
              <w:spacing w:after="4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</w:pP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On a con</w:t>
            </w:r>
            <w:r w:rsidR="000F0441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struit des châteaux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-fort</w:t>
            </w:r>
            <w:r w:rsidR="000F0441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s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pendant 700 ans. Les premiers étaient </w:t>
            </w:r>
            <w:r w:rsidR="00915E7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de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terre et </w:t>
            </w:r>
            <w:r w:rsidR="00915E7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de</w:t>
            </w:r>
            <w:r w:rsidR="008012F6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bois. Mais ils ne résistaient pas au feu</w:t>
            </w:r>
            <w:r w:rsidR="00915E7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. A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lors peu à peu la pierre a été utilisée. Le donjon apparait au 11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siècle et</w:t>
            </w:r>
            <w:r w:rsidR="000F0441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à</w:t>
            </w:r>
            <w:r w:rsidR="002F35F2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partir du</w:t>
            </w:r>
            <w:r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r w:rsidR="002F35F2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12</w:t>
            </w:r>
            <w:r w:rsidR="002F35F2" w:rsidRPr="003C3F45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="002F35F2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siècle les châteaux se </w:t>
            </w:r>
            <w:r w:rsidR="002943A6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perfectionnent</w:t>
            </w:r>
            <w:r w:rsidR="000F0441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.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Ils sont constitués d’une 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lastRenderedPageBreak/>
              <w:t>épaisse muraille de pierre et de nombreuses tours.</w:t>
            </w:r>
            <w:r w:rsidR="00915E7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T</w:t>
            </w:r>
            <w:r w:rsidR="002943A6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out est prévu pour la défense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. Mais à partir du 15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fr-FR"/>
              </w:rPr>
              <w:t>ème</w:t>
            </w:r>
            <w:r w:rsidR="00204E6E" w:rsidRPr="003C3F45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siècle les  châteaux-forts sont peu à peu abandonnés car leur remparts ne peuvent résister à un nouvelle arme : le canon. </w:t>
            </w:r>
            <w:r w:rsidR="004A4700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Certains</w:t>
            </w:r>
            <w:r w:rsidR="00B12430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sont </w:t>
            </w:r>
            <w:r w:rsidR="004A4700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alors ré</w:t>
            </w:r>
            <w:r w:rsidR="000C269C" w:rsidRPr="000C269C">
              <w:rPr>
                <w:rFonts w:ascii="Arial" w:hAnsi="Arial" w:cs="Arial"/>
                <w:i/>
                <w:sz w:val="24"/>
                <w:szCs w:val="24"/>
              </w:rPr>
              <w:t>aménagés confortablement</w:t>
            </w:r>
            <w:r w:rsidR="000C2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269C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pour le</w:t>
            </w:r>
            <w:r w:rsidR="004A4700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 xml:space="preserve"> seigneur et sa famille</w:t>
            </w:r>
            <w:r w:rsidR="000C269C" w:rsidRPr="000C269C">
              <w:rPr>
                <w:rStyle w:val="lev"/>
                <w:rFonts w:ascii="Arial" w:hAnsi="Arial" w:cs="Arial"/>
                <w:b w:val="0"/>
                <w:i/>
                <w:sz w:val="24"/>
                <w:szCs w:val="24"/>
              </w:rPr>
              <w:t>.</w:t>
            </w:r>
            <w:r w:rsidR="000C269C" w:rsidRPr="000C26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A4700">
              <w:rPr>
                <w:rFonts w:ascii="Arial" w:hAnsi="Arial" w:cs="Arial"/>
                <w:i/>
                <w:sz w:val="24"/>
                <w:szCs w:val="24"/>
              </w:rPr>
              <w:t>Ils deviennent alors le symbole de sa richesse et de sa puissance.</w:t>
            </w:r>
          </w:p>
        </w:tc>
      </w:tr>
      <w:tr w:rsidR="00714760" w:rsidTr="00666288">
        <w:tc>
          <w:tcPr>
            <w:tcW w:w="1388" w:type="dxa"/>
            <w:gridSpan w:val="2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</w:tcPr>
          <w:p w:rsidR="00714760" w:rsidRPr="00CD3179" w:rsidRDefault="00714760" w:rsidP="00CD3179">
            <w:pPr>
              <w:spacing w:before="100" w:after="1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Question 2</w:t>
            </w:r>
          </w:p>
        </w:tc>
        <w:tc>
          <w:tcPr>
            <w:tcW w:w="13864" w:type="dxa"/>
            <w:gridSpan w:val="19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</w:tcPr>
          <w:p w:rsidR="00714760" w:rsidRPr="00747F2B" w:rsidRDefault="00714760" w:rsidP="00E35BFF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Rends-toi sur le</w:t>
            </w:r>
            <w:r w:rsidR="00B947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site</w:t>
            </w:r>
            <w:r w:rsidR="00B947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</w:t>
            </w:r>
            <w:r w:rsidR="00E35BF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hyperlink r:id="rId16" w:history="1">
              <w:r w:rsidR="00E35BFF" w:rsidRPr="002C2C29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http://www.richesheures.net</w:t>
              </w:r>
            </w:hyperlink>
            <w:r w:rsidR="00E35BF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ou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hyperlink w:history="1">
              <w:r w:rsidR="00E35BFF" w:rsidRPr="002C2C2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http://jeanmichel.rouand.free.fr</w:t>
              </w:r>
              <w:r w:rsidR="00E35BFF" w:rsidRPr="002C2C29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 xml:space="preserve"> </w:t>
              </w:r>
            </w:hyperlink>
            <w:r w:rsidR="00E2217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ou</w:t>
            </w:r>
            <w:r w:rsidR="00E35BF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E2217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hyperlink r:id="rId17" w:history="1">
              <w:r w:rsidR="00E22176" w:rsidRPr="00E22176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http://www.passionchateaux.com</w:t>
              </w:r>
            </w:hyperlink>
            <w:r w:rsidR="006C66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ou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hyperlink r:id="rId18" w:history="1">
              <w:r w:rsidR="006C6627" w:rsidRPr="002C2C29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http://www.scalpa.info/hist_chateau.php</w:t>
              </w:r>
            </w:hyperlink>
            <w:r w:rsidR="006C66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r</w:t>
            </w:r>
            <w:r w:rsidRPr="00D3326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etrouve les différentes parties du château-fort </w:t>
            </w:r>
            <w:r w:rsidR="00E44DBD" w:rsidRPr="00D3326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t’aida</w:t>
            </w:r>
            <w:r w:rsidR="006C6627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nt de la première lettre du mot.</w:t>
            </w: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c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 w:val="restart"/>
            <w:tcBorders>
              <w:top w:val="single" w:sz="8" w:space="0" w:color="FFA03B"/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E378D7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154420" cy="4580255"/>
                  <wp:effectExtent l="0" t="0" r="0" b="0"/>
                  <wp:docPr id="6" name="Image 6" descr="chateau_plan_n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ateau_plan_n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420" cy="458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2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 d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3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t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b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h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 c</w:t>
            </w:r>
            <w:r>
              <w:rPr>
                <w:rFonts w:ascii="Arial" w:hAnsi="Arial" w:cs="Arial"/>
                <w:sz w:val="32"/>
                <w:szCs w:val="32"/>
              </w:rPr>
              <w:t xml:space="preserve">… 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 p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l’é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 c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 m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11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b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12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les d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8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13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F0EC9">
              <w:rPr>
                <w:rFonts w:ascii="Arial" w:hAnsi="Arial" w:cs="Arial"/>
                <w:sz w:val="32"/>
                <w:szCs w:val="32"/>
              </w:rPr>
              <w:t>la m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266" w:rsidTr="00AB2266">
        <w:trPr>
          <w:trHeight w:val="517"/>
        </w:trPr>
        <w:tc>
          <w:tcPr>
            <w:tcW w:w="620" w:type="dxa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AB2266" w:rsidRPr="001E01BA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79646"/>
                <w:sz w:val="28"/>
                <w:szCs w:val="28"/>
              </w:rPr>
            </w:pPr>
            <w:r w:rsidRPr="001E01BA">
              <w:rPr>
                <w:rFonts w:ascii="Arial" w:hAnsi="Arial" w:cs="Arial"/>
                <w:b/>
                <w:color w:val="F79646"/>
                <w:sz w:val="28"/>
                <w:szCs w:val="28"/>
              </w:rPr>
              <w:t>14</w:t>
            </w:r>
          </w:p>
        </w:tc>
        <w:tc>
          <w:tcPr>
            <w:tcW w:w="1138" w:type="dxa"/>
            <w:gridSpan w:val="4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CF0EC9" w:rsidRDefault="00AB2266" w:rsidP="00AB2266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Pr="00CF0EC9">
              <w:rPr>
                <w:rFonts w:ascii="Arial" w:hAnsi="Arial" w:cs="Arial"/>
                <w:sz w:val="32"/>
                <w:szCs w:val="32"/>
              </w:rPr>
              <w:t>’o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</w:tc>
        <w:tc>
          <w:tcPr>
            <w:tcW w:w="3676" w:type="dxa"/>
            <w:gridSpan w:val="5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p w:rsidR="00AB2266" w:rsidRPr="006D6BED" w:rsidRDefault="00AB2266" w:rsidP="00AB22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BE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18" w:type="dxa"/>
            <w:gridSpan w:val="11"/>
            <w:vMerge/>
            <w:tcBorders>
              <w:left w:val="single" w:sz="8" w:space="0" w:color="FFA03B"/>
              <w:bottom w:val="single" w:sz="1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AB2266" w:rsidRPr="004743BD" w:rsidRDefault="00AB2266" w:rsidP="009C76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C11" w:rsidTr="009A0EFA">
        <w:trPr>
          <w:trHeight w:val="1508"/>
        </w:trPr>
        <w:tc>
          <w:tcPr>
            <w:tcW w:w="15252" w:type="dxa"/>
            <w:gridSpan w:val="21"/>
            <w:tcBorders>
              <w:top w:val="single" w:sz="18" w:space="0" w:color="FFA03B"/>
              <w:left w:val="single" w:sz="18" w:space="0" w:color="FFA03B"/>
              <w:bottom w:val="single" w:sz="18" w:space="0" w:color="FFA03B"/>
              <w:right w:val="single" w:sz="18" w:space="0" w:color="FFA03B"/>
            </w:tcBorders>
          </w:tcPr>
          <w:p w:rsidR="004F11CF" w:rsidRDefault="00C27DFE" w:rsidP="007840CA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lastRenderedPageBreak/>
              <w:t>A l’</w:t>
            </w:r>
            <w:r w:rsidR="00750611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assaut</w:t>
            </w:r>
            <w:r w:rsidR="00177A05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 xml:space="preserve"> du château-fort</w:t>
            </w: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…</w:t>
            </w:r>
          </w:p>
          <w:p w:rsidR="003F0C11" w:rsidRPr="00E404C0" w:rsidRDefault="007840CA" w:rsidP="00B77BB3">
            <w:pPr>
              <w:spacing w:after="40" w:line="240" w:lineRule="auto"/>
              <w:jc w:val="both"/>
              <w:outlineLvl w:val="3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</w:pP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Comme </w:t>
            </w:r>
            <w:r w:rsidRP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tu peux t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'en douter, un château fort n'était pas facile à prendre par la force. Un petit nombre de défenseurs pouvaient résister à beaucoup d'assaillants pendant</w:t>
            </w:r>
            <w:r w:rsidR="00E404C0" w:rsidRP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 plusieurs mois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. </w:t>
            </w:r>
            <w:r w:rsidRP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Le plus souvent, 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le château était encerclé et les approvisionnements étaient coupés. Il n'y avait plus qu'à attendre l'épuisement des </w:t>
            </w:r>
            <w:r w:rsid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réserves d’eau et de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 nourriture des assiégés qui finissaient par se rendre. </w:t>
            </w:r>
            <w:r w:rsidR="00B77BB3" w:rsidRP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Mais</w:t>
            </w:r>
            <w:r w:rsidR="00B77BB3"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 il n'était pas rare d'utiliser la ruse pour le prendre plus facilement</w:t>
            </w:r>
            <w:r w:rsidR="00B77BB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. 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Différentes tactiques et armes pouvaient être </w:t>
            </w:r>
            <w:r w:rsid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utilisées 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pour </w:t>
            </w:r>
            <w:r w:rsidR="009A0EF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pénétrer dans le</w:t>
            </w:r>
            <w:r w:rsidRPr="007840CA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 château</w:t>
            </w:r>
            <w:r w:rsidR="00B77BB3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>…</w:t>
            </w:r>
            <w:r w:rsidR="00E404C0" w:rsidRPr="00E404C0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C27DFE" w:rsidTr="00534907">
        <w:trPr>
          <w:trHeight w:val="731"/>
        </w:trPr>
        <w:tc>
          <w:tcPr>
            <w:tcW w:w="1428" w:type="dxa"/>
            <w:gridSpan w:val="3"/>
            <w:tcBorders>
              <w:top w:val="single" w:sz="18" w:space="0" w:color="FFA03B"/>
              <w:left w:val="single" w:sz="18" w:space="0" w:color="FFA03B"/>
              <w:bottom w:val="single" w:sz="18" w:space="0" w:color="FFA03B"/>
              <w:right w:val="single" w:sz="8" w:space="0" w:color="FFA03B"/>
            </w:tcBorders>
          </w:tcPr>
          <w:p w:rsidR="00C27DFE" w:rsidRDefault="00C27DFE" w:rsidP="00CF1348">
            <w:pPr>
              <w:spacing w:before="10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3</w:t>
            </w:r>
          </w:p>
        </w:tc>
        <w:tc>
          <w:tcPr>
            <w:tcW w:w="9108" w:type="dxa"/>
            <w:gridSpan w:val="13"/>
            <w:tcBorders>
              <w:top w:val="single" w:sz="1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</w:tcPr>
          <w:p w:rsidR="00C27DFE" w:rsidRDefault="007840CA" w:rsidP="00332BD0">
            <w:pPr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Rends-toi sur le site : </w:t>
            </w:r>
            <w:hyperlink r:id="rId20" w:history="1">
              <w:r w:rsidRPr="007840CA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http://jeanmichel.rouand.free.fr/chateaux/siege.htm 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</w:t>
            </w:r>
            <w:r w:rsidR="00E404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dis-moi comment s’appelait la méthode la plus utilisée pour prendre un château ?</w:t>
            </w:r>
          </w:p>
        </w:tc>
        <w:tc>
          <w:tcPr>
            <w:tcW w:w="4716" w:type="dxa"/>
            <w:gridSpan w:val="5"/>
            <w:tcBorders>
              <w:top w:val="single" w:sz="18" w:space="0" w:color="FFA03B"/>
              <w:left w:val="single" w:sz="8" w:space="0" w:color="FFA03B"/>
              <w:bottom w:val="single" w:sz="1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C27DFE" w:rsidRPr="00702BD5" w:rsidRDefault="00A25764" w:rsidP="00C27DFE">
            <w:pPr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840CA" w:rsidTr="00666288">
        <w:trPr>
          <w:trHeight w:val="749"/>
        </w:trPr>
        <w:tc>
          <w:tcPr>
            <w:tcW w:w="1428" w:type="dxa"/>
            <w:gridSpan w:val="3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</w:tcPr>
          <w:p w:rsidR="007840CA" w:rsidRPr="005D104A" w:rsidRDefault="007840CA" w:rsidP="00CF1348">
            <w:pPr>
              <w:spacing w:before="100" w:after="0" w:line="240" w:lineRule="auto"/>
              <w:rPr>
                <w:rFonts w:ascii="Arial" w:hAnsi="Arial" w:cs="Arial"/>
                <w:b/>
                <w:color w:val="F79646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4</w:t>
            </w:r>
          </w:p>
        </w:tc>
        <w:tc>
          <w:tcPr>
            <w:tcW w:w="13824" w:type="dxa"/>
            <w:gridSpan w:val="18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</w:tcPr>
          <w:p w:rsidR="007840CA" w:rsidRPr="00702BD5" w:rsidRDefault="007840CA" w:rsidP="00610C86">
            <w:pPr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Rends-toi sur le site : </w:t>
            </w:r>
            <w:hyperlink r:id="rId21" w:history="1">
              <w:r w:rsidR="00E404C0" w:rsidRPr="00E404C0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fr-FR"/>
                </w:rPr>
                <w:t>http://fr.wikipedia.org/wiki/Tapisserie_de_Bayeux</w:t>
              </w:r>
            </w:hyperlink>
            <w:r w:rsidR="00E404C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07370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</w:t>
            </w:r>
            <w:r w:rsidR="00073703">
              <w:rPr>
                <w:rFonts w:ascii="Arial" w:hAnsi="Arial" w:cs="Arial"/>
                <w:sz w:val="24"/>
                <w:szCs w:val="24"/>
              </w:rPr>
              <w:t xml:space="preserve">regarde bien l’image </w:t>
            </w:r>
            <w:r w:rsidR="00D41305">
              <w:rPr>
                <w:rFonts w:ascii="Arial" w:hAnsi="Arial" w:cs="Arial"/>
                <w:sz w:val="24"/>
                <w:szCs w:val="24"/>
              </w:rPr>
              <w:t xml:space="preserve">ci-dessous </w:t>
            </w:r>
            <w:r w:rsidR="00073703">
              <w:rPr>
                <w:rFonts w:ascii="Arial" w:hAnsi="Arial" w:cs="Arial"/>
                <w:sz w:val="24"/>
                <w:szCs w:val="24"/>
              </w:rPr>
              <w:t xml:space="preserve">pour trouver les </w:t>
            </w:r>
            <w:r w:rsidR="00D41305">
              <w:rPr>
                <w:rFonts w:ascii="Arial" w:hAnsi="Arial" w:cs="Arial"/>
                <w:sz w:val="24"/>
                <w:szCs w:val="24"/>
              </w:rPr>
              <w:t xml:space="preserve">bonnes </w:t>
            </w:r>
            <w:r w:rsidR="00073703">
              <w:rPr>
                <w:rFonts w:ascii="Arial" w:hAnsi="Arial" w:cs="Arial"/>
                <w:sz w:val="24"/>
                <w:szCs w:val="24"/>
              </w:rPr>
              <w:t>réponses…</w:t>
            </w:r>
            <w:r w:rsidR="00610C86">
              <w:rPr>
                <w:rFonts w:ascii="Arial" w:hAnsi="Arial" w:cs="Arial"/>
                <w:sz w:val="24"/>
                <w:szCs w:val="24"/>
              </w:rPr>
              <w:t xml:space="preserve"> Clique </w:t>
            </w:r>
            <w:hyperlink r:id="rId22" w:history="1">
              <w:r w:rsidR="00610C86" w:rsidRPr="00082811">
                <w:rPr>
                  <w:rStyle w:val="Lienhypertexte"/>
                  <w:rFonts w:ascii="Arial" w:hAnsi="Arial" w:cs="Arial"/>
                  <w:noProof/>
                  <w:sz w:val="24"/>
                  <w:szCs w:val="24"/>
                  <w:lang w:eastAsia="fr-FR"/>
                </w:rPr>
                <w:t>ici</w:t>
              </w:r>
            </w:hyperlink>
            <w:r w:rsidR="00610C86">
              <w:rPr>
                <w:rFonts w:ascii="Arial" w:hAnsi="Arial" w:cs="Arial"/>
                <w:b/>
                <w:noProof/>
                <w:color w:val="0000FF"/>
                <w:sz w:val="24"/>
                <w:szCs w:val="24"/>
                <w:lang w:eastAsia="fr-FR"/>
              </w:rPr>
              <w:t xml:space="preserve"> </w:t>
            </w:r>
            <w:r w:rsidR="00610C86" w:rsidRPr="00610C8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pour agrandir l’image</w:t>
            </w:r>
            <w:r w:rsidR="00610C86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</w:p>
        </w:tc>
      </w:tr>
      <w:tr w:rsidR="00E404C0" w:rsidTr="00162F82">
        <w:trPr>
          <w:trHeight w:val="1098"/>
        </w:trPr>
        <w:tc>
          <w:tcPr>
            <w:tcW w:w="15252" w:type="dxa"/>
            <w:gridSpan w:val="21"/>
            <w:tcBorders>
              <w:top w:val="single" w:sz="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</w:tcPr>
          <w:p w:rsidR="00A25764" w:rsidRPr="00073703" w:rsidRDefault="009A0EFA" w:rsidP="007116E5">
            <w:pPr>
              <w:spacing w:before="100"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73703">
              <w:rPr>
                <w:rFonts w:ascii="Arial" w:hAnsi="Arial" w:cs="Arial"/>
                <w:i/>
                <w:sz w:val="24"/>
                <w:szCs w:val="24"/>
              </w:rPr>
              <w:t xml:space="preserve">L’image ci-dessous est extraite de la Tapisserie de Bayeux brodée 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au </w:t>
            </w:r>
            <w:r w:rsidR="00073703" w:rsidRPr="00073703">
              <w:rPr>
                <w:rFonts w:ascii="Arial" w:hAnsi="Arial" w:cs="Arial"/>
                <w:i/>
                <w:sz w:val="24"/>
                <w:szCs w:val="24"/>
              </w:rPr>
              <w:t>11</w:t>
            </w:r>
            <w:r w:rsidR="00073703" w:rsidRPr="0007370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ème</w:t>
            </w:r>
            <w:r w:rsidR="00073703" w:rsidRPr="00073703">
              <w:rPr>
                <w:rFonts w:ascii="Arial" w:hAnsi="Arial" w:cs="Arial"/>
                <w:i/>
                <w:sz w:val="24"/>
                <w:szCs w:val="24"/>
              </w:rPr>
              <w:t xml:space="preserve"> siècle. </w:t>
            </w:r>
            <w:r w:rsidRPr="00073703">
              <w:rPr>
                <w:rFonts w:ascii="Arial" w:hAnsi="Arial" w:cs="Arial"/>
                <w:i/>
                <w:sz w:val="24"/>
                <w:szCs w:val="24"/>
              </w:rPr>
              <w:t xml:space="preserve">Elle mesure 68 m de long et 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>raconte en images</w:t>
            </w:r>
            <w:r w:rsidRPr="00073703">
              <w:rPr>
                <w:rFonts w:ascii="Arial" w:hAnsi="Arial" w:cs="Arial"/>
                <w:i/>
                <w:sz w:val="24"/>
                <w:szCs w:val="24"/>
              </w:rPr>
              <w:t xml:space="preserve"> la conquête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de l’</w:t>
            </w:r>
            <w:r w:rsidRPr="00073703">
              <w:rPr>
                <w:rFonts w:ascii="Arial" w:hAnsi="Arial" w:cs="Arial"/>
                <w:i/>
                <w:sz w:val="24"/>
                <w:szCs w:val="24"/>
              </w:rPr>
              <w:t>Angleterre</w:t>
            </w:r>
            <w:r w:rsidR="00AE3F08" w:rsidRPr="000737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par </w:t>
            </w:r>
            <w:r w:rsidR="00AE3F08" w:rsidRPr="00073703">
              <w:rPr>
                <w:rFonts w:ascii="Arial" w:hAnsi="Arial" w:cs="Arial"/>
                <w:i/>
                <w:sz w:val="24"/>
                <w:szCs w:val="24"/>
              </w:rPr>
              <w:t>Guillaume</w:t>
            </w:r>
            <w:r w:rsidR="00D6433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AE3F08" w:rsidRPr="000737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25764" w:rsidRPr="00073703">
              <w:rPr>
                <w:rFonts w:ascii="Arial" w:hAnsi="Arial" w:cs="Arial"/>
                <w:i/>
                <w:color w:val="000000"/>
                <w:sz w:val="24"/>
                <w:szCs w:val="24"/>
              </w:rPr>
              <w:t>duc de Normandie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AE3F08" w:rsidRPr="000737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73703">
              <w:rPr>
                <w:rFonts w:ascii="Arial" w:hAnsi="Arial" w:cs="Arial"/>
                <w:i/>
                <w:sz w:val="24"/>
                <w:szCs w:val="24"/>
              </w:rPr>
              <w:t xml:space="preserve">La scène 19 de la tapisserie 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>montre le siège du château motte de Dinan en Bretagne. Mêm</w:t>
            </w:r>
            <w:r w:rsidR="00D330E4" w:rsidRPr="00073703">
              <w:rPr>
                <w:rFonts w:ascii="Arial" w:hAnsi="Arial" w:cs="Arial"/>
                <w:i/>
                <w:sz w:val="24"/>
                <w:szCs w:val="24"/>
              </w:rPr>
              <w:t xml:space="preserve">e si le dessin est simple il 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>nous renseigne</w:t>
            </w:r>
            <w:r w:rsidR="007116E5">
              <w:rPr>
                <w:rFonts w:ascii="Arial" w:hAnsi="Arial" w:cs="Arial"/>
                <w:i/>
                <w:sz w:val="24"/>
                <w:szCs w:val="24"/>
              </w:rPr>
              <w:t xml:space="preserve"> sur les armes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116E5">
              <w:rPr>
                <w:rFonts w:ascii="Arial" w:hAnsi="Arial" w:cs="Arial"/>
                <w:i/>
                <w:sz w:val="24"/>
                <w:szCs w:val="24"/>
              </w:rPr>
              <w:t>utilisées,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l</w:t>
            </w:r>
            <w:r w:rsidR="001479D8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tech</w:t>
            </w:r>
            <w:r w:rsidR="001479D8">
              <w:rPr>
                <w:rFonts w:ascii="Arial" w:hAnsi="Arial" w:cs="Arial"/>
                <w:i/>
                <w:sz w:val="24"/>
                <w:szCs w:val="24"/>
              </w:rPr>
              <w:t>nique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de </w:t>
            </w:r>
            <w:r w:rsidR="001479D8">
              <w:rPr>
                <w:rFonts w:ascii="Arial" w:hAnsi="Arial" w:cs="Arial"/>
                <w:i/>
                <w:sz w:val="24"/>
                <w:szCs w:val="24"/>
              </w:rPr>
              <w:t>siège</w:t>
            </w:r>
            <w:r w:rsidR="00A25764" w:rsidRPr="00073703">
              <w:rPr>
                <w:rFonts w:ascii="Arial" w:hAnsi="Arial" w:cs="Arial"/>
                <w:i/>
                <w:sz w:val="24"/>
                <w:szCs w:val="24"/>
              </w:rPr>
              <w:t xml:space="preserve"> et </w:t>
            </w:r>
            <w:r w:rsidR="001479D8">
              <w:rPr>
                <w:rFonts w:ascii="Arial" w:hAnsi="Arial" w:cs="Arial"/>
                <w:i/>
                <w:sz w:val="24"/>
                <w:szCs w:val="24"/>
              </w:rPr>
              <w:t xml:space="preserve">le dénouement de la </w:t>
            </w:r>
            <w:r w:rsidR="00162F82">
              <w:rPr>
                <w:rFonts w:ascii="Arial" w:hAnsi="Arial" w:cs="Arial"/>
                <w:i/>
                <w:sz w:val="24"/>
                <w:szCs w:val="24"/>
              </w:rPr>
              <w:t>bataille</w:t>
            </w:r>
            <w:r w:rsidR="00D330E4" w:rsidRPr="00073703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756C21" w:rsidTr="00EE70C6">
        <w:trPr>
          <w:trHeight w:val="1965"/>
        </w:trPr>
        <w:tc>
          <w:tcPr>
            <w:tcW w:w="8418" w:type="dxa"/>
            <w:gridSpan w:val="13"/>
            <w:vMerge w:val="restart"/>
            <w:tcBorders>
              <w:top w:val="single" w:sz="8" w:space="0" w:color="FFA03B"/>
              <w:left w:val="single" w:sz="18" w:space="0" w:color="FFA03B"/>
              <w:right w:val="single" w:sz="8" w:space="0" w:color="FFA03B"/>
            </w:tcBorders>
            <w:shd w:val="clear" w:color="auto" w:fill="auto"/>
          </w:tcPr>
          <w:p w:rsidR="00756C21" w:rsidRDefault="00E378D7" w:rsidP="009A0E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5152390" cy="3434715"/>
                  <wp:effectExtent l="0" t="0" r="0" b="0"/>
                  <wp:docPr id="7" name="Image 7" descr="img_tap_bayeux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tap_baye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390" cy="343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C21" w:rsidRPr="00A465F1" w:rsidRDefault="00756C21" w:rsidP="00E93851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  <w:r w:rsidRPr="00605C67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llustration </w:t>
            </w:r>
            <w:r w:rsidR="006B4B8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="006B4B88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</w:t>
            </w:r>
            <w:r w:rsidR="00A4240A" w:rsidRPr="00A4240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edia</w:t>
            </w:r>
            <w:proofErr w:type="spellEnd"/>
            <w:r w:rsidR="00A4240A" w:rsidRPr="00A4240A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</w:p>
        </w:tc>
        <w:tc>
          <w:tcPr>
            <w:tcW w:w="4673" w:type="dxa"/>
            <w:gridSpan w:val="7"/>
            <w:tcBorders>
              <w:top w:val="single" w:sz="8" w:space="0" w:color="FFA03B"/>
              <w:left w:val="single" w:sz="8" w:space="0" w:color="FFA03B"/>
              <w:bottom w:val="nil"/>
              <w:right w:val="nil"/>
            </w:tcBorders>
          </w:tcPr>
          <w:p w:rsidR="00756C21" w:rsidRPr="00CF0EC9" w:rsidRDefault="00756C21" w:rsidP="00416989">
            <w:pPr>
              <w:spacing w:before="100" w:after="0" w:line="240" w:lineRule="auto"/>
              <w:rPr>
                <w:rFonts w:ascii="Arial" w:hAnsi="Arial" w:cs="Arial"/>
                <w:sz w:val="4"/>
                <w:szCs w:val="4"/>
              </w:rPr>
            </w:pPr>
            <w:r w:rsidRPr="00756C21">
              <w:rPr>
                <w:rFonts w:ascii="Arial" w:hAnsi="Arial" w:cs="Arial"/>
                <w:sz w:val="24"/>
                <w:szCs w:val="24"/>
              </w:rPr>
              <w:t xml:space="preserve">Dans cette scène Les soldats de </w:t>
            </w:r>
            <w:hyperlink r:id="rId25" w:tooltip="fr:Guillaume le Conquérant" w:history="1">
              <w:r w:rsidRPr="00756C21">
                <w:rPr>
                  <w:rStyle w:val="Lienhypertexte"/>
                  <w:rFonts w:ascii="Arial" w:hAnsi="Arial" w:cs="Arial"/>
                  <w:sz w:val="24"/>
                  <w:szCs w:val="24"/>
                </w:rPr>
                <w:t>Guillaume</w:t>
              </w:r>
            </w:hyperlink>
            <w:r w:rsidRPr="00756C21">
              <w:rPr>
                <w:rFonts w:ascii="Arial" w:hAnsi="Arial" w:cs="Arial"/>
                <w:sz w:val="24"/>
                <w:szCs w:val="24"/>
              </w:rPr>
              <w:t xml:space="preserve">, duc de Normandie, attaquent la </w:t>
            </w:r>
            <w:r w:rsidRPr="00E93851">
              <w:rPr>
                <w:rFonts w:ascii="Arial" w:hAnsi="Arial" w:cs="Arial"/>
                <w:sz w:val="24"/>
                <w:szCs w:val="24"/>
              </w:rPr>
              <w:t>motte castrale</w:t>
            </w:r>
            <w:r w:rsidRPr="00756C21">
              <w:rPr>
                <w:rFonts w:ascii="Arial" w:hAnsi="Arial" w:cs="Arial"/>
                <w:sz w:val="24"/>
                <w:szCs w:val="24"/>
              </w:rPr>
              <w:t xml:space="preserve"> de Dinan. Le duc de Bretagne, </w:t>
            </w:r>
            <w:hyperlink r:id="rId26" w:tooltip="fr:Conan II de Bretagne" w:history="1">
              <w:r w:rsidRPr="00756C21">
                <w:rPr>
                  <w:rStyle w:val="Lienhypertexte"/>
                  <w:rFonts w:ascii="Arial" w:hAnsi="Arial" w:cs="Arial"/>
                  <w:sz w:val="24"/>
                  <w:szCs w:val="24"/>
                </w:rPr>
                <w:t>Conan</w:t>
              </w:r>
            </w:hyperlink>
            <w:r w:rsidRPr="00756C2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932BA">
              <w:rPr>
                <w:rFonts w:ascii="Arial" w:hAnsi="Arial" w:cs="Arial"/>
                <w:sz w:val="24"/>
                <w:szCs w:val="24"/>
              </w:rPr>
              <w:t xml:space="preserve">est vaincu. Il </w:t>
            </w:r>
            <w:r w:rsidRPr="00756C21">
              <w:rPr>
                <w:rFonts w:ascii="Arial" w:hAnsi="Arial" w:cs="Arial"/>
                <w:sz w:val="24"/>
                <w:szCs w:val="24"/>
              </w:rPr>
              <w:t>capitule et remet les clefs de la ville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4240A">
              <w:rPr>
                <w:rFonts w:ascii="Arial" w:hAnsi="Arial" w:cs="Arial"/>
                <w:sz w:val="24"/>
                <w:szCs w:val="24"/>
              </w:rPr>
              <w:t xml:space="preserve">Retrouve les clés et </w:t>
            </w:r>
            <w:r w:rsidR="00892D03">
              <w:rPr>
                <w:rFonts w:ascii="Arial" w:hAnsi="Arial" w:cs="Arial"/>
                <w:sz w:val="24"/>
                <w:szCs w:val="24"/>
              </w:rPr>
              <w:t>entoure-les</w:t>
            </w:r>
            <w:r w:rsidR="00A4240A">
              <w:rPr>
                <w:rFonts w:ascii="Arial" w:hAnsi="Arial" w:cs="Arial"/>
                <w:sz w:val="24"/>
                <w:szCs w:val="24"/>
              </w:rPr>
              <w:t xml:space="preserve"> avec </w:t>
            </w:r>
            <w:r>
              <w:rPr>
                <w:rFonts w:ascii="Arial" w:hAnsi="Arial" w:cs="Arial"/>
                <w:sz w:val="24"/>
                <w:szCs w:val="24"/>
              </w:rPr>
              <w:t>le cercle orange</w:t>
            </w:r>
            <w:r w:rsidR="00CF0EC9">
              <w:rPr>
                <w:rFonts w:ascii="Arial" w:hAnsi="Arial" w:cs="Arial"/>
                <w:sz w:val="24"/>
                <w:szCs w:val="24"/>
              </w:rPr>
              <w:t>.</w:t>
            </w:r>
            <w:r w:rsidR="00E938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0EC9">
              <w:rPr>
                <w:rFonts w:ascii="Arial" w:hAnsi="Arial" w:cs="Arial"/>
                <w:sz w:val="24"/>
                <w:szCs w:val="24"/>
              </w:rPr>
              <w:br/>
            </w:r>
            <w:r w:rsidR="006B3D31" w:rsidRPr="00CF0EC9">
              <w:rPr>
                <w:rFonts w:ascii="Arial" w:hAnsi="Arial" w:cs="Arial"/>
                <w:sz w:val="4"/>
                <w:szCs w:val="4"/>
              </w:rPr>
              <w:br/>
            </w:r>
            <w:r w:rsidR="006B3D31" w:rsidRPr="006B3D31">
              <w:rPr>
                <w:rFonts w:ascii="Arial" w:hAnsi="Arial" w:cs="Arial"/>
                <w:b/>
                <w:i/>
                <w:sz w:val="4"/>
                <w:szCs w:val="4"/>
              </w:rPr>
              <w:br/>
            </w:r>
            <w:r w:rsidR="006B3D31" w:rsidRPr="006B3D31">
              <w:rPr>
                <w:rFonts w:ascii="Arial" w:hAnsi="Arial" w:cs="Arial"/>
                <w:b/>
                <w:i/>
              </w:rPr>
              <w:t xml:space="preserve">indice : </w:t>
            </w:r>
            <w:hyperlink r:id="rId27" w:history="1">
              <w:r w:rsidR="006B3D31" w:rsidRPr="00082811">
                <w:rPr>
                  <w:rStyle w:val="Lienhypertexte"/>
                  <w:rFonts w:ascii="Arial" w:hAnsi="Arial" w:cs="Arial"/>
                  <w:i/>
                </w:rPr>
                <w:t>clique sur l’image</w:t>
              </w:r>
              <w:r w:rsidR="00D47A7D" w:rsidRPr="00082811">
                <w:rPr>
                  <w:rStyle w:val="Lienhypertexte"/>
                  <w:rFonts w:ascii="Arial" w:hAnsi="Arial" w:cs="Arial"/>
                  <w:i/>
                </w:rPr>
                <w:t xml:space="preserve"> et regarde </w:t>
              </w:r>
              <w:r w:rsidR="00416989" w:rsidRPr="00082811">
                <w:rPr>
                  <w:rStyle w:val="Lienhypertexte"/>
                  <w:rFonts w:ascii="Arial" w:hAnsi="Arial" w:cs="Arial"/>
                  <w:i/>
                </w:rPr>
                <w:t>le film</w:t>
              </w:r>
            </w:hyperlink>
            <w:r w:rsidR="006B3D31" w:rsidRPr="006B3D31">
              <w:rPr>
                <w:rFonts w:ascii="Arial" w:hAnsi="Arial" w:cs="Arial"/>
                <w:i/>
              </w:rPr>
              <w:t>…</w:t>
            </w:r>
            <w:r w:rsidR="00CF0EC9">
              <w:rPr>
                <w:rFonts w:ascii="Arial" w:hAnsi="Arial" w:cs="Arial"/>
                <w:i/>
              </w:rPr>
              <w:br/>
            </w:r>
          </w:p>
        </w:tc>
        <w:tc>
          <w:tcPr>
            <w:tcW w:w="2161" w:type="dxa"/>
            <w:tcBorders>
              <w:top w:val="single" w:sz="8" w:space="0" w:color="FFA03B"/>
              <w:left w:val="nil"/>
              <w:bottom w:val="nil"/>
              <w:right w:val="single" w:sz="18" w:space="0" w:color="FFA03B"/>
            </w:tcBorders>
          </w:tcPr>
          <w:p w:rsidR="00756C21" w:rsidRPr="00416989" w:rsidRDefault="00E378D7" w:rsidP="00EE70C6">
            <w:pPr>
              <w:spacing w:before="100" w:after="0" w:line="240" w:lineRule="auto"/>
              <w:jc w:val="center"/>
              <w:rPr>
                <w:rFonts w:ascii="Arial" w:hAnsi="Arial" w:cs="Arial"/>
                <w:i/>
                <w:color w:val="FFA03C"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color w:val="FFA03C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350520</wp:posOffset>
                      </wp:positionV>
                      <wp:extent cx="733425" cy="723900"/>
                      <wp:effectExtent l="29210" t="26670" r="27940" b="30480"/>
                      <wp:wrapNone/>
                      <wp:docPr id="1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44450">
                                <a:solidFill>
                                  <a:srgbClr val="FFA03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21.8pt;margin-top:27.6pt;width:57.7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" filled="f" strokecolor="#ffa03c" strokeweight="3.5pt"/>
                  </w:pict>
                </mc:Fallback>
              </mc:AlternateContent>
            </w:r>
            <w:r w:rsidR="00EE70C6" w:rsidRPr="00416989">
              <w:rPr>
                <w:rFonts w:ascii="Arial" w:hAnsi="Arial" w:cs="Arial"/>
                <w:i/>
                <w:color w:val="FFA03C"/>
                <w:sz w:val="16"/>
                <w:szCs w:val="16"/>
              </w:rPr>
              <w:t>cercle à placer sur l’image</w:t>
            </w:r>
          </w:p>
        </w:tc>
      </w:tr>
      <w:tr w:rsidR="00276DCC" w:rsidTr="00666288">
        <w:trPr>
          <w:trHeight w:val="1226"/>
        </w:trPr>
        <w:tc>
          <w:tcPr>
            <w:tcW w:w="8418" w:type="dxa"/>
            <w:gridSpan w:val="13"/>
            <w:vMerge/>
            <w:tcBorders>
              <w:left w:val="single" w:sz="18" w:space="0" w:color="FFA03B"/>
              <w:right w:val="single" w:sz="8" w:space="0" w:color="FFA03B"/>
            </w:tcBorders>
            <w:shd w:val="clear" w:color="auto" w:fill="auto"/>
          </w:tcPr>
          <w:p w:rsidR="00276DCC" w:rsidRDefault="00276DCC" w:rsidP="003D1C6E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834" w:type="dxa"/>
            <w:gridSpan w:val="8"/>
            <w:tcBorders>
              <w:top w:val="nil"/>
              <w:left w:val="single" w:sz="8" w:space="0" w:color="FFA03B"/>
              <w:bottom w:val="single" w:sz="8" w:space="0" w:color="FFA03B"/>
              <w:right w:val="single" w:sz="18" w:space="0" w:color="FFA03B"/>
            </w:tcBorders>
          </w:tcPr>
          <w:p w:rsidR="00D41305" w:rsidRPr="00D41305" w:rsidRDefault="00D41305" w:rsidP="00E43EE2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  <w:highlight w:val="yellow"/>
              </w:rPr>
            </w:pPr>
          </w:p>
          <w:p w:rsidR="00276DCC" w:rsidRDefault="00A4240A" w:rsidP="00E43EE2">
            <w:pPr>
              <w:spacing w:after="0" w:line="240" w:lineRule="auto"/>
              <w:rPr>
                <w:i/>
              </w:rPr>
            </w:pPr>
            <w:r w:rsidRPr="00A4240A">
              <w:rPr>
                <w:i/>
                <w:highlight w:val="yellow"/>
              </w:rPr>
              <w:t>Pour t’aider :</w:t>
            </w:r>
            <w:r w:rsidRPr="00A4240A">
              <w:rPr>
                <w:i/>
                <w:highlight w:val="yellow"/>
              </w:rPr>
              <w:br/>
              <w:t xml:space="preserve">1) Clique une fois sur le cercle </w:t>
            </w:r>
            <w:r w:rsidR="00D41305">
              <w:rPr>
                <w:i/>
                <w:highlight w:val="yellow"/>
              </w:rPr>
              <w:t xml:space="preserve">orange </w:t>
            </w:r>
            <w:r w:rsidRPr="00A4240A">
              <w:rPr>
                <w:i/>
                <w:highlight w:val="yellow"/>
              </w:rPr>
              <w:t>pour le sélectionner.</w:t>
            </w:r>
            <w:r w:rsidRPr="00A4240A">
              <w:rPr>
                <w:i/>
                <w:highlight w:val="yellow"/>
              </w:rPr>
              <w:br/>
              <w:t xml:space="preserve">2) Fais glisser le cercle en laissant le doigt appuyé sur le bouton gauche de la souris pour le placer au bon endroit sur </w:t>
            </w:r>
            <w:r w:rsidR="00E43EE2">
              <w:rPr>
                <w:i/>
                <w:highlight w:val="yellow"/>
              </w:rPr>
              <w:t>l’image</w:t>
            </w:r>
            <w:r w:rsidRPr="00A4240A">
              <w:rPr>
                <w:i/>
                <w:highlight w:val="yellow"/>
              </w:rPr>
              <w:t>.</w:t>
            </w:r>
          </w:p>
          <w:p w:rsidR="00D41305" w:rsidRPr="00D41305" w:rsidRDefault="00D41305" w:rsidP="00E43EE2">
            <w:pPr>
              <w:spacing w:after="0" w:line="24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276DCC" w:rsidTr="00666288">
        <w:trPr>
          <w:trHeight w:val="1226"/>
        </w:trPr>
        <w:tc>
          <w:tcPr>
            <w:tcW w:w="8418" w:type="dxa"/>
            <w:gridSpan w:val="13"/>
            <w:vMerge/>
            <w:tcBorders>
              <w:left w:val="single" w:sz="18" w:space="0" w:color="FFA03B"/>
              <w:right w:val="single" w:sz="8" w:space="0" w:color="FFA03B"/>
            </w:tcBorders>
            <w:shd w:val="clear" w:color="auto" w:fill="auto"/>
          </w:tcPr>
          <w:p w:rsidR="00276DCC" w:rsidRDefault="00276DCC" w:rsidP="003D1C6E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834" w:type="dxa"/>
            <w:gridSpan w:val="8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</w:tcPr>
          <w:p w:rsidR="00276DCC" w:rsidRPr="006B3D31" w:rsidRDefault="00A4240A" w:rsidP="00750611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 w:rsidRPr="00892D03">
              <w:rPr>
                <w:rFonts w:ascii="Arial" w:hAnsi="Arial" w:cs="Arial"/>
                <w:sz w:val="24"/>
                <w:szCs w:val="24"/>
              </w:rPr>
              <w:t xml:space="preserve">Un texte en latin est visible sur la tapisserie. </w:t>
            </w:r>
            <w:r w:rsidR="00892D03">
              <w:rPr>
                <w:rFonts w:ascii="Arial" w:hAnsi="Arial" w:cs="Arial"/>
                <w:sz w:val="24"/>
                <w:szCs w:val="24"/>
              </w:rPr>
              <w:br/>
            </w:r>
            <w:r w:rsidRPr="00892D03">
              <w:rPr>
                <w:rFonts w:ascii="Arial" w:hAnsi="Arial" w:cs="Arial"/>
                <w:sz w:val="24"/>
                <w:szCs w:val="24"/>
              </w:rPr>
              <w:t>Il dit ceci :</w:t>
            </w:r>
            <w:r w:rsidR="00892D03">
              <w:rPr>
                <w:rFonts w:ascii="Arial" w:hAnsi="Arial" w:cs="Arial"/>
                <w:sz w:val="24"/>
                <w:szCs w:val="24"/>
              </w:rPr>
              <w:br/>
            </w:r>
          </w:p>
          <w:p w:rsidR="00892D03" w:rsidRDefault="00A4240A" w:rsidP="00892D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2D03">
              <w:rPr>
                <w:rFonts w:ascii="Arial" w:hAnsi="Arial" w:cs="Arial"/>
                <w:b/>
                <w:sz w:val="21"/>
                <w:szCs w:val="21"/>
              </w:rPr>
              <w:t>« </w:t>
            </w:r>
            <w:r w:rsidR="00892D03" w:rsidRPr="00892D03">
              <w:rPr>
                <w:rFonts w:ascii="Arial" w:hAnsi="Arial" w:cs="Arial"/>
                <w:b/>
                <w:sz w:val="21"/>
                <w:szCs w:val="21"/>
              </w:rPr>
              <w:t>HIC MILITES WILLELM DUCIS PUGNANT CONTRA DINANTES ».</w:t>
            </w:r>
          </w:p>
          <w:p w:rsidR="00A4240A" w:rsidRPr="00CF0EC9" w:rsidRDefault="00892D03" w:rsidP="00892D03">
            <w:pPr>
              <w:spacing w:after="0" w:line="240" w:lineRule="auto"/>
              <w:rPr>
                <w:sz w:val="4"/>
                <w:szCs w:val="4"/>
              </w:rPr>
            </w:pPr>
            <w:r w:rsidRPr="006B3D31">
              <w:rPr>
                <w:rFonts w:ascii="Arial" w:hAnsi="Arial" w:cs="Arial"/>
                <w:sz w:val="8"/>
                <w:szCs w:val="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Traduis-le en français…</w:t>
            </w:r>
            <w:r w:rsidR="00CF0EC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276DCC" w:rsidTr="00534907">
        <w:trPr>
          <w:trHeight w:val="755"/>
        </w:trPr>
        <w:tc>
          <w:tcPr>
            <w:tcW w:w="8418" w:type="dxa"/>
            <w:gridSpan w:val="13"/>
            <w:vMerge/>
            <w:tcBorders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276DCC" w:rsidRDefault="00276DCC" w:rsidP="003D1C6E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6834" w:type="dxa"/>
            <w:gridSpan w:val="8"/>
            <w:tcBorders>
              <w:top w:val="single" w:sz="8" w:space="0" w:color="FFA03B"/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276DCC" w:rsidRPr="00892D03" w:rsidRDefault="00892D03" w:rsidP="00892D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2932BA" w:rsidTr="00B9108D">
        <w:trPr>
          <w:trHeight w:val="682"/>
        </w:trPr>
        <w:tc>
          <w:tcPr>
            <w:tcW w:w="8418" w:type="dxa"/>
            <w:gridSpan w:val="13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2932BA" w:rsidRPr="002932BA" w:rsidRDefault="002932BA" w:rsidP="00293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932BA">
              <w:rPr>
                <w:rFonts w:ascii="Arial" w:hAnsi="Arial" w:cs="Arial"/>
                <w:sz w:val="24"/>
                <w:szCs w:val="24"/>
              </w:rPr>
              <w:t>Quelle tactique utilise</w:t>
            </w:r>
            <w:r>
              <w:rPr>
                <w:rFonts w:ascii="Arial" w:hAnsi="Arial" w:cs="Arial"/>
                <w:sz w:val="24"/>
                <w:szCs w:val="24"/>
              </w:rPr>
              <w:t xml:space="preserve">nt </w:t>
            </w:r>
            <w:r w:rsidRPr="002932BA">
              <w:rPr>
                <w:rFonts w:ascii="Arial" w:hAnsi="Arial" w:cs="Arial"/>
                <w:sz w:val="24"/>
                <w:szCs w:val="24"/>
              </w:rPr>
              <w:t xml:space="preserve">les assaillants pour prendre </w:t>
            </w:r>
            <w:r>
              <w:rPr>
                <w:rFonts w:ascii="Arial" w:hAnsi="Arial" w:cs="Arial"/>
                <w:sz w:val="24"/>
                <w:szCs w:val="24"/>
              </w:rPr>
              <w:t>le château</w:t>
            </w:r>
            <w:r w:rsidRPr="002932BA"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6834" w:type="dxa"/>
            <w:gridSpan w:val="8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18" w:space="0" w:color="FFA03B"/>
            </w:tcBorders>
            <w:shd w:val="clear" w:color="auto" w:fill="FDE9D9"/>
            <w:vAlign w:val="center"/>
          </w:tcPr>
          <w:p w:rsidR="002932BA" w:rsidRPr="009F0CE6" w:rsidRDefault="002932BA" w:rsidP="002932B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F0CE6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7840CA" w:rsidTr="004040DE">
        <w:tc>
          <w:tcPr>
            <w:tcW w:w="15252" w:type="dxa"/>
            <w:gridSpan w:val="21"/>
            <w:tcBorders>
              <w:top w:val="single" w:sz="18" w:space="0" w:color="FFA03B"/>
              <w:left w:val="single" w:sz="18" w:space="0" w:color="FFA03B"/>
              <w:bottom w:val="single" w:sz="18" w:space="0" w:color="FFA03B"/>
              <w:right w:val="single" w:sz="18" w:space="0" w:color="FFA03B"/>
            </w:tcBorders>
            <w:shd w:val="clear" w:color="auto" w:fill="auto"/>
          </w:tcPr>
          <w:p w:rsidR="007840CA" w:rsidRPr="007E6DE2" w:rsidRDefault="000F1AEE" w:rsidP="004A0C21">
            <w:pPr>
              <w:spacing w:after="0" w:line="240" w:lineRule="auto"/>
              <w:rPr>
                <w:rFonts w:ascii="Arial" w:eastAsia="Times New Roman" w:hAnsi="Arial" w:cs="Arial"/>
                <w:i/>
                <w:sz w:val="4"/>
                <w:szCs w:val="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lastRenderedPageBreak/>
              <w:t>Les armes de siège</w:t>
            </w:r>
            <w:r w:rsidR="005A2905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>..</w:t>
            </w:r>
            <w:r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t xml:space="preserve">. </w:t>
            </w:r>
            <w:r w:rsidR="00DD0CD4">
              <w:rPr>
                <w:rFonts w:ascii="Arial" w:eastAsia="Times New Roman" w:hAnsi="Arial" w:cs="Arial"/>
                <w:b/>
                <w:color w:val="F79646"/>
                <w:sz w:val="24"/>
                <w:szCs w:val="24"/>
                <w:lang w:eastAsia="fr-FR"/>
              </w:rPr>
              <w:br/>
            </w:r>
            <w:r w:rsidR="004A0C2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Les premiers </w:t>
            </w:r>
            <w:r w:rsidR="00CF0EC9">
              <w:rPr>
                <w:rFonts w:ascii="Arial" w:hAnsi="Arial" w:cs="Arial"/>
                <w:i/>
                <w:color w:val="000000"/>
                <w:sz w:val="24"/>
                <w:szCs w:val="24"/>
              </w:rPr>
              <w:t>engins</w:t>
            </w:r>
            <w:r w:rsidR="004A0C21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 siège</w:t>
            </w:r>
            <w:r w:rsidR="00CF2D90">
              <w:rPr>
                <w:rFonts w:ascii="Arial" w:hAnsi="Arial" w:cs="Arial"/>
                <w:i/>
                <w:color w:val="000000"/>
                <w:sz w:val="24"/>
                <w:szCs w:val="24"/>
              </w:rPr>
              <w:t>,</w:t>
            </w:r>
            <w:r w:rsidR="00CF0EC9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A0C21">
              <w:rPr>
                <w:rFonts w:ascii="Arial" w:hAnsi="Arial" w:cs="Arial"/>
                <w:i/>
                <w:color w:val="000000"/>
                <w:sz w:val="24"/>
                <w:szCs w:val="24"/>
              </w:rPr>
              <w:t>utilisés au Moyen-âge,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dat</w:t>
            </w:r>
            <w:r w:rsidR="004A0C21">
              <w:rPr>
                <w:rFonts w:ascii="Arial" w:hAnsi="Arial" w:cs="Arial"/>
                <w:i/>
                <w:color w:val="000000"/>
                <w:sz w:val="24"/>
                <w:szCs w:val="24"/>
              </w:rPr>
              <w:t>ai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  <w:r w:rsidR="00CF0EC9">
              <w:rPr>
                <w:rFonts w:ascii="Arial" w:hAnsi="Arial" w:cs="Arial"/>
                <w:i/>
                <w:color w:val="000000"/>
                <w:sz w:val="24"/>
                <w:szCs w:val="24"/>
              </w:rPr>
              <w:t>nt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24729D">
              <w:rPr>
                <w:rFonts w:ascii="Arial" w:hAnsi="Arial" w:cs="Arial"/>
                <w:i/>
                <w:color w:val="000000"/>
                <w:sz w:val="24"/>
                <w:szCs w:val="24"/>
              </w:rPr>
              <w:t>de l’époque romaine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  <w:r w:rsidR="00CF0EC9">
              <w:rPr>
                <w:rFonts w:ascii="Arial" w:hAnsi="Arial" w:cs="Arial"/>
                <w:i/>
                <w:color w:val="000000"/>
                <w:sz w:val="24"/>
                <w:szCs w:val="24"/>
              </w:rPr>
              <w:t>Ils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utilisaient la force de t</w:t>
            </w:r>
            <w:r w:rsidR="000E72F4">
              <w:rPr>
                <w:rFonts w:ascii="Arial" w:hAnsi="Arial" w:cs="Arial"/>
                <w:i/>
                <w:color w:val="000000"/>
                <w:sz w:val="24"/>
                <w:szCs w:val="24"/>
              </w:rPr>
              <w:t>ension</w:t>
            </w:r>
            <w:r w:rsidR="0048671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; un peu comme 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l’arc</w:t>
            </w:r>
            <w:r w:rsidR="0048671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que l’on tend pour tirer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A partir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DD0CD4">
              <w:rPr>
                <w:rFonts w:ascii="Arial" w:hAnsi="Arial" w:cs="Arial"/>
                <w:i/>
                <w:color w:val="000000"/>
                <w:sz w:val="24"/>
                <w:szCs w:val="24"/>
              </w:rPr>
              <w:t>11</w:t>
            </w:r>
            <w:r w:rsidR="00DD0CD4">
              <w:rPr>
                <w:rFonts w:ascii="Arial" w:hAnsi="Arial" w:cs="Arial"/>
                <w:i/>
                <w:color w:val="000000"/>
                <w:sz w:val="24"/>
                <w:szCs w:val="24"/>
                <w:vertAlign w:val="superscript"/>
              </w:rPr>
              <w:t xml:space="preserve">e 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>siècle,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on 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se sert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de</w:t>
            </w:r>
            <w:r w:rsidR="00BC04BF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contrepoids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pour lancer des projectiles </w:t>
            </w:r>
            <w:r w:rsidR="004A0C21">
              <w:rPr>
                <w:rFonts w:ascii="Arial" w:hAnsi="Arial" w:cs="Arial"/>
                <w:i/>
                <w:color w:val="000000"/>
                <w:sz w:val="24"/>
                <w:szCs w:val="24"/>
              </w:rPr>
              <w:t>de 100 kg</w:t>
            </w:r>
            <w:r w:rsidR="0048671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à près de 200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48671C">
              <w:rPr>
                <w:rFonts w:ascii="Arial" w:hAnsi="Arial" w:cs="Arial"/>
                <w:i/>
                <w:color w:val="000000"/>
                <w:sz w:val="24"/>
                <w:szCs w:val="24"/>
              </w:rPr>
              <w:t>m</w:t>
            </w:r>
            <w:r w:rsidR="00AE3BCD">
              <w:rPr>
                <w:rFonts w:ascii="Arial" w:hAnsi="Arial" w:cs="Arial"/>
                <w:i/>
                <w:color w:val="000000"/>
                <w:sz w:val="24"/>
                <w:szCs w:val="24"/>
              </w:rPr>
              <w:t>ètres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. </w:t>
            </w:r>
            <w:r w:rsidR="00A55669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>Mais c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es </w:t>
            </w:r>
            <w:r w:rsidR="00822B6D">
              <w:rPr>
                <w:rFonts w:ascii="Arial" w:hAnsi="Arial" w:cs="Arial"/>
                <w:i/>
                <w:color w:val="000000"/>
                <w:sz w:val="24"/>
                <w:szCs w:val="24"/>
              </w:rPr>
              <w:t>armes de siège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A55669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volumineuses et 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>peu maniables f</w:t>
            </w:r>
            <w:r w:rsidR="00341A88">
              <w:rPr>
                <w:rFonts w:ascii="Arial" w:hAnsi="Arial" w:cs="Arial"/>
                <w:i/>
                <w:color w:val="000000"/>
                <w:sz w:val="24"/>
                <w:szCs w:val="24"/>
              </w:rPr>
              <w:t>urent peu à peu remplacées par l</w:t>
            </w:r>
            <w:r w:rsidR="00EB1DB1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 canon </w:t>
            </w:r>
            <w:r w:rsidR="00A55669" w:rsidRPr="00415F2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à poudre </w:t>
            </w:r>
            <w:r w:rsidR="00A6025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à la fois </w:t>
            </w:r>
            <w:r w:rsidR="000E72F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précis, </w:t>
            </w:r>
            <w:r w:rsidR="00341A88">
              <w:rPr>
                <w:rFonts w:ascii="Arial" w:hAnsi="Arial" w:cs="Arial"/>
                <w:i/>
                <w:color w:val="000000"/>
                <w:sz w:val="24"/>
                <w:szCs w:val="24"/>
              </w:rPr>
              <w:t>puissant</w:t>
            </w:r>
            <w:r w:rsidR="000E72F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et très destru</w:t>
            </w:r>
            <w:r w:rsidR="00341A88">
              <w:rPr>
                <w:rFonts w:ascii="Arial" w:hAnsi="Arial" w:cs="Arial"/>
                <w:i/>
                <w:color w:val="000000"/>
                <w:sz w:val="24"/>
                <w:szCs w:val="24"/>
              </w:rPr>
              <w:t>cteur</w:t>
            </w:r>
            <w:r w:rsidR="000E72F4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  <w:r w:rsidR="007E6DE2">
              <w:rPr>
                <w:rFonts w:ascii="Arial" w:hAnsi="Arial" w:cs="Arial"/>
                <w:i/>
                <w:color w:val="000000"/>
                <w:sz w:val="24"/>
                <w:szCs w:val="24"/>
              </w:rPr>
              <w:br/>
            </w:r>
          </w:p>
        </w:tc>
      </w:tr>
      <w:tr w:rsidR="004040DE" w:rsidTr="003C61EC">
        <w:trPr>
          <w:trHeight w:val="548"/>
        </w:trPr>
        <w:tc>
          <w:tcPr>
            <w:tcW w:w="15252" w:type="dxa"/>
            <w:gridSpan w:val="21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4040DE" w:rsidRDefault="004040DE" w:rsidP="007E6DE2">
            <w:pPr>
              <w:autoSpaceDE w:val="0"/>
              <w:autoSpaceDN w:val="0"/>
              <w:adjustRightInd w:val="0"/>
              <w:spacing w:before="100" w:after="10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Rends-toi sur le site : </w:t>
            </w:r>
            <w:hyperlink r:id="rId28" w:history="1">
              <w:r w:rsidRPr="00EA46F9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http://fr.wikipedia.org/wiki/Artillerie_medievale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et retrouve le nom de ces </w:t>
            </w:r>
            <w:r w:rsidR="00415F2C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engins de siège.</w:t>
            </w:r>
          </w:p>
        </w:tc>
      </w:tr>
      <w:tr w:rsidR="00666288" w:rsidTr="00F14DF4">
        <w:trPr>
          <w:trHeight w:val="517"/>
        </w:trPr>
        <w:tc>
          <w:tcPr>
            <w:tcW w:w="1857" w:type="dxa"/>
            <w:gridSpan w:val="6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666288" w:rsidRPr="008B4372" w:rsidRDefault="00666288" w:rsidP="0075211D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5</w:t>
            </w:r>
          </w:p>
          <w:p w:rsidR="00666288" w:rsidRPr="000E7F0E" w:rsidRDefault="00666288" w:rsidP="00065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409" w:type="dxa"/>
            <w:gridSpan w:val="3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666288" w:rsidRPr="003C5243" w:rsidRDefault="00C4726B" w:rsidP="003C5243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Quel est </w:t>
            </w:r>
            <w:r w:rsidR="00AE508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nom de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cet e</w:t>
            </w:r>
            <w:r w:rsidR="0066628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ngin de siège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?</w:t>
            </w:r>
          </w:p>
        </w:tc>
        <w:tc>
          <w:tcPr>
            <w:tcW w:w="3037" w:type="dxa"/>
            <w:gridSpan w:val="2"/>
            <w:vMerge w:val="restart"/>
            <w:tcBorders>
              <w:top w:val="single" w:sz="18" w:space="0" w:color="FFA03B"/>
              <w:left w:val="single" w:sz="8" w:space="0" w:color="FFA03B"/>
              <w:right w:val="single" w:sz="18" w:space="0" w:color="FFA03B"/>
            </w:tcBorders>
            <w:shd w:val="clear" w:color="auto" w:fill="auto"/>
            <w:vAlign w:val="bottom"/>
          </w:tcPr>
          <w:p w:rsidR="00666288" w:rsidRDefault="00E378D7" w:rsidP="00F14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98295" cy="2973705"/>
                  <wp:effectExtent l="0" t="0" r="1905" b="0"/>
                  <wp:docPr id="8" name="Image 8" descr="img_engi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engi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2973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288" w:rsidRPr="00812DA3" w:rsidRDefault="00666288" w:rsidP="00F14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812DA3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Illustration :</w:t>
            </w:r>
            <w:r w:rsidR="000C36EF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MLC</w:t>
            </w:r>
          </w:p>
        </w:tc>
        <w:tc>
          <w:tcPr>
            <w:tcW w:w="1658" w:type="dxa"/>
            <w:gridSpan w:val="3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666288" w:rsidRPr="008B4372" w:rsidRDefault="00666288" w:rsidP="00066E2A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6</w:t>
            </w:r>
          </w:p>
        </w:tc>
        <w:tc>
          <w:tcPr>
            <w:tcW w:w="2310" w:type="dxa"/>
            <w:gridSpan w:val="3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666288" w:rsidRPr="003E4D9F" w:rsidRDefault="00AE508D" w:rsidP="00C4726B">
            <w:pPr>
              <w:spacing w:before="100" w:after="10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 est le nom de cet engin de siège ?</w:t>
            </w:r>
          </w:p>
        </w:tc>
        <w:tc>
          <w:tcPr>
            <w:tcW w:w="3981" w:type="dxa"/>
            <w:gridSpan w:val="4"/>
            <w:vMerge w:val="restart"/>
            <w:tcBorders>
              <w:top w:val="single" w:sz="18" w:space="0" w:color="FFA03B"/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2310"/>
              <w:tblOverlap w:val="never"/>
              <w:tblW w:w="3839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2006"/>
            </w:tblGrid>
            <w:tr w:rsidR="00666288" w:rsidRPr="00B9108D" w:rsidTr="00B9108D">
              <w:tc>
                <w:tcPr>
                  <w:tcW w:w="3839" w:type="dxa"/>
                  <w:gridSpan w:val="2"/>
                  <w:shd w:val="clear" w:color="auto" w:fill="auto"/>
                  <w:vAlign w:val="center"/>
                </w:tcPr>
                <w:p w:rsidR="00666288" w:rsidRDefault="00666288" w:rsidP="00B9108D">
                  <w:pPr>
                    <w:spacing w:before="100" w:after="100"/>
                    <w:jc w:val="center"/>
                  </w:pPr>
                  <w:r w:rsidRPr="00B9108D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Caractéristiques techniques:</w:t>
                  </w:r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Époque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666288" w:rsidRPr="00BC04BF" w:rsidRDefault="00BC04BF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Style w:val="romain1"/>
                      <w:rFonts w:ascii="Arial" w:hAnsi="Arial" w:cs="Arial"/>
                      <w:smallCaps w:val="0"/>
                      <w:sz w:val="20"/>
                      <w:szCs w:val="20"/>
                    </w:rPr>
                    <w:t>du</w:t>
                  </w:r>
                  <w:r w:rsidRPr="00BC04BF">
                    <w:rPr>
                      <w:rStyle w:val="romain1"/>
                      <w:rFonts w:ascii="Arial" w:hAnsi="Arial" w:cs="Arial"/>
                      <w:sz w:val="20"/>
                      <w:szCs w:val="20"/>
                    </w:rPr>
                    <w:t xml:space="preserve"> 12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 au </w:t>
                  </w:r>
                  <w:hyperlink r:id="rId30" w:tooltip="XVIe siècle" w:history="1">
                    <w:r w:rsidRPr="00BC04BF">
                      <w:rPr>
                        <w:rStyle w:val="romain1"/>
                        <w:rFonts w:ascii="Arial" w:hAnsi="Arial" w:cs="Arial"/>
                        <w:sz w:val="20"/>
                        <w:szCs w:val="20"/>
                      </w:rPr>
                      <w:t>16</w:t>
                    </w:r>
                    <w:r w:rsidR="00666288" w:rsidRPr="00BC04BF">
                      <w:rPr>
                        <w:rStyle w:val="Lienhypertexte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  <w:vertAlign w:val="superscript"/>
                      </w:rPr>
                      <w:t>e</w:t>
                    </w:r>
                    <w:r w:rsidR="00666288" w:rsidRPr="00BC04BF">
                      <w:rPr>
                        <w:rStyle w:val="Lienhypertexte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 xml:space="preserve"> siècle</w:t>
                    </w:r>
                  </w:hyperlink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Portée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Style w:val="nowrap1"/>
                      <w:rFonts w:ascii="Arial" w:hAnsi="Arial" w:cs="Arial"/>
                      <w:sz w:val="20"/>
                      <w:szCs w:val="20"/>
                    </w:rPr>
                    <w:t>200 m</w:t>
                  </w:r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Boulets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80 à </w:t>
                  </w:r>
                  <w:r w:rsidRPr="00BC04BF">
                    <w:rPr>
                      <w:rStyle w:val="nowrap1"/>
                      <w:rFonts w:ascii="Arial" w:hAnsi="Arial" w:cs="Arial"/>
                      <w:sz w:val="20"/>
                      <w:szCs w:val="20"/>
                    </w:rPr>
                    <w:t>100 kg</w:t>
                  </w:r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Cadence de tir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1 à 2 tirs par heure</w:t>
                  </w:r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8B1070" w:rsidP="00F14D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Nb d’artilleurs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</w:tr>
            <w:tr w:rsidR="00666288" w:rsidRPr="00B9108D" w:rsidTr="00AE5C33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Longueur de la verge</w:t>
                  </w:r>
                </w:p>
              </w:tc>
              <w:tc>
                <w:tcPr>
                  <w:tcW w:w="2006" w:type="dxa"/>
                  <w:shd w:val="clear" w:color="auto" w:fill="auto"/>
                  <w:vAlign w:val="center"/>
                </w:tcPr>
                <w:p w:rsidR="00666288" w:rsidRPr="00BC04BF" w:rsidRDefault="00666288" w:rsidP="00AE5C33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8 à </w:t>
                  </w:r>
                  <w:r w:rsidRPr="00BC04BF">
                    <w:rPr>
                      <w:rStyle w:val="nowrap1"/>
                      <w:rFonts w:ascii="Arial" w:hAnsi="Arial" w:cs="Arial"/>
                      <w:sz w:val="20"/>
                      <w:szCs w:val="20"/>
                    </w:rPr>
                    <w:t>12 mètres</w:t>
                  </w:r>
                </w:p>
              </w:tc>
            </w:tr>
            <w:tr w:rsidR="00666288" w:rsidRPr="00B9108D" w:rsidTr="00BC04BF">
              <w:tc>
                <w:tcPr>
                  <w:tcW w:w="1833" w:type="dxa"/>
                  <w:shd w:val="clear" w:color="auto" w:fill="auto"/>
                  <w:vAlign w:val="center"/>
                </w:tcPr>
                <w:p w:rsidR="00666288" w:rsidRPr="00B9108D" w:rsidRDefault="008B2960" w:rsidP="00B9108D">
                  <w:pPr>
                    <w:spacing w:before="100" w:after="100"/>
                    <w:rPr>
                      <w:sz w:val="24"/>
                      <w:szCs w:val="24"/>
                    </w:rPr>
                  </w:pPr>
                  <w:hyperlink r:id="rId31" w:tooltip="Contrepoids" w:history="1">
                    <w:r w:rsidR="00666288" w:rsidRPr="00B9108D">
                      <w:rPr>
                        <w:rStyle w:val="Lienhypertexte"/>
                        <w:b/>
                        <w:bCs/>
                      </w:rPr>
                      <w:t>Contrepoids</w:t>
                    </w:r>
                  </w:hyperlink>
                </w:p>
              </w:tc>
              <w:tc>
                <w:tcPr>
                  <w:tcW w:w="2006" w:type="dxa"/>
                  <w:shd w:val="clear" w:color="auto" w:fill="auto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10 à </w:t>
                  </w:r>
                  <w:r w:rsidRPr="00BC04BF">
                    <w:rPr>
                      <w:rStyle w:val="nowrap1"/>
                      <w:rFonts w:ascii="Arial" w:hAnsi="Arial" w:cs="Arial"/>
                      <w:sz w:val="20"/>
                      <w:szCs w:val="20"/>
                    </w:rPr>
                    <w:t>18 tonnes</w:t>
                  </w:r>
                </w:p>
              </w:tc>
            </w:tr>
          </w:tbl>
          <w:p w:rsidR="00666288" w:rsidRPr="00812DA3" w:rsidRDefault="00666288" w:rsidP="007043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12"/>
                <w:szCs w:val="12"/>
                <w:lang w:eastAsia="fr-FR"/>
              </w:rPr>
            </w:pPr>
          </w:p>
        </w:tc>
      </w:tr>
      <w:tr w:rsidR="00666288" w:rsidTr="00415F2C">
        <w:trPr>
          <w:trHeight w:val="1270"/>
        </w:trPr>
        <w:tc>
          <w:tcPr>
            <w:tcW w:w="4266" w:type="dxa"/>
            <w:gridSpan w:val="9"/>
            <w:vMerge w:val="restart"/>
            <w:tcBorders>
              <w:top w:val="single" w:sz="8" w:space="0" w:color="FFA03B"/>
              <w:left w:val="single" w:sz="18" w:space="0" w:color="FFA03B"/>
              <w:right w:val="single" w:sz="8" w:space="0" w:color="FFA03B"/>
            </w:tcBorders>
            <w:shd w:val="clear" w:color="auto" w:fill="auto"/>
          </w:tcPr>
          <w:tbl>
            <w:tblPr>
              <w:tblpPr w:leftFromText="141" w:rightFromText="141" w:vertAnchor="text" w:horzAnchor="margin" w:tblpXSpec="center" w:tblpY="236"/>
              <w:tblOverlap w:val="never"/>
              <w:tblW w:w="0" w:type="auto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1"/>
              <w:gridCol w:w="2148"/>
            </w:tblGrid>
            <w:tr w:rsidR="00666288" w:rsidRPr="00B9108D" w:rsidTr="00B9108D">
              <w:tc>
                <w:tcPr>
                  <w:tcW w:w="3839" w:type="dxa"/>
                  <w:gridSpan w:val="2"/>
                  <w:shd w:val="clear" w:color="auto" w:fill="auto"/>
                  <w:vAlign w:val="center"/>
                </w:tcPr>
                <w:p w:rsidR="00666288" w:rsidRDefault="00666288" w:rsidP="00B9108D">
                  <w:pPr>
                    <w:spacing w:before="100" w:after="100"/>
                    <w:jc w:val="center"/>
                  </w:pPr>
                  <w:r w:rsidRPr="00B9108D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Caractéristiques techniques:</w:t>
                  </w:r>
                </w:p>
              </w:tc>
            </w:tr>
            <w:tr w:rsidR="00666288" w:rsidRPr="00B9108D" w:rsidTr="00BC04BF">
              <w:tc>
                <w:tcPr>
                  <w:tcW w:w="1691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Lines="10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Epoque</w:t>
                  </w: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666288" w:rsidRPr="00BC04BF" w:rsidRDefault="00BC04BF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Style w:val="romain1"/>
                      <w:rFonts w:ascii="Arial" w:hAnsi="Arial" w:cs="Arial"/>
                      <w:smallCaps w:val="0"/>
                      <w:sz w:val="20"/>
                      <w:szCs w:val="20"/>
                    </w:rPr>
                    <w:t>du</w:t>
                  </w:r>
                  <w:r w:rsidRPr="00BC04BF">
                    <w:rPr>
                      <w:rStyle w:val="romain1"/>
                      <w:rFonts w:ascii="Arial" w:hAnsi="Arial" w:cs="Arial"/>
                      <w:sz w:val="20"/>
                      <w:szCs w:val="20"/>
                    </w:rPr>
                    <w:t xml:space="preserve"> 11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</w:t>
                  </w: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au </w:t>
                  </w:r>
                  <w:r>
                    <w:rPr>
                      <w:rStyle w:val="romain1"/>
                      <w:rFonts w:ascii="Arial" w:hAnsi="Arial" w:cs="Arial"/>
                      <w:sz w:val="20"/>
                      <w:szCs w:val="20"/>
                    </w:rPr>
                    <w:t>15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e</w:t>
                  </w:r>
                  <w:r w:rsidR="00666288" w:rsidRPr="00BC04BF">
                    <w:rPr>
                      <w:rFonts w:ascii="Arial" w:hAnsi="Arial" w:cs="Arial"/>
                      <w:sz w:val="20"/>
                      <w:szCs w:val="20"/>
                    </w:rPr>
                    <w:t xml:space="preserve"> siècle</w:t>
                  </w:r>
                </w:p>
              </w:tc>
            </w:tr>
            <w:tr w:rsidR="00666288" w:rsidRPr="00B9108D" w:rsidTr="00BC04BF">
              <w:tc>
                <w:tcPr>
                  <w:tcW w:w="1691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Lines="10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Portée</w:t>
                  </w: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40 à 80 m</w:t>
                  </w:r>
                </w:p>
              </w:tc>
            </w:tr>
            <w:tr w:rsidR="00666288" w:rsidRPr="00B9108D" w:rsidTr="00BC04BF">
              <w:tc>
                <w:tcPr>
                  <w:tcW w:w="1691" w:type="dxa"/>
                  <w:shd w:val="clear" w:color="auto" w:fill="auto"/>
                  <w:vAlign w:val="center"/>
                </w:tcPr>
                <w:p w:rsidR="00666288" w:rsidRPr="00BC04BF" w:rsidRDefault="008B2960" w:rsidP="00B9108D">
                  <w:pPr>
                    <w:spacing w:before="100" w:afterLines="10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32" w:tooltip="Boulet" w:history="1">
                    <w:r w:rsidR="00666288" w:rsidRPr="00BC04BF">
                      <w:rPr>
                        <w:rStyle w:val="Lienhypertexte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Boulets</w:t>
                    </w:r>
                  </w:hyperlink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3 à 12 kg</w:t>
                  </w:r>
                </w:p>
              </w:tc>
            </w:tr>
            <w:tr w:rsidR="00666288" w:rsidRPr="00B9108D" w:rsidTr="00BC04BF">
              <w:tc>
                <w:tcPr>
                  <w:tcW w:w="1691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Lines="100" w:after="2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Cadence de tir</w:t>
                  </w: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1 à 2 tirs par minute</w:t>
                  </w:r>
                </w:p>
              </w:tc>
            </w:tr>
            <w:tr w:rsidR="00666288" w:rsidRPr="00B9108D" w:rsidTr="00BC04BF">
              <w:tc>
                <w:tcPr>
                  <w:tcW w:w="1691" w:type="dxa"/>
                  <w:shd w:val="clear" w:color="auto" w:fill="auto"/>
                  <w:vAlign w:val="center"/>
                </w:tcPr>
                <w:p w:rsidR="00666288" w:rsidRPr="00BC04BF" w:rsidRDefault="008B1070" w:rsidP="00F14DF4">
                  <w:pPr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Nb d’artilleurs</w:t>
                  </w:r>
                </w:p>
              </w:tc>
              <w:tc>
                <w:tcPr>
                  <w:tcW w:w="2148" w:type="dxa"/>
                  <w:shd w:val="clear" w:color="auto" w:fill="auto"/>
                  <w:vAlign w:val="center"/>
                </w:tcPr>
                <w:p w:rsidR="00666288" w:rsidRPr="00BC04BF" w:rsidRDefault="00666288" w:rsidP="00B9108D">
                  <w:pPr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C04BF">
                    <w:rPr>
                      <w:rFonts w:ascii="Arial" w:hAnsi="Arial" w:cs="Arial"/>
                      <w:sz w:val="20"/>
                      <w:szCs w:val="20"/>
                    </w:rPr>
                    <w:t>8 à 16</w:t>
                  </w:r>
                </w:p>
              </w:tc>
            </w:tr>
          </w:tbl>
          <w:p w:rsidR="00666288" w:rsidRPr="00E8676B" w:rsidRDefault="00666288" w:rsidP="004E229A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</w:tcPr>
          <w:p w:rsidR="00666288" w:rsidRPr="00E8676B" w:rsidRDefault="00666288" w:rsidP="000659E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968" w:type="dxa"/>
            <w:gridSpan w:val="6"/>
            <w:tcBorders>
              <w:top w:val="single" w:sz="8" w:space="0" w:color="FFA03B"/>
              <w:left w:val="single" w:sz="18" w:space="0" w:color="FFA03B"/>
              <w:bottom w:val="nil"/>
              <w:right w:val="single" w:sz="8" w:space="0" w:color="FFA03B"/>
            </w:tcBorders>
            <w:shd w:val="clear" w:color="auto" w:fill="auto"/>
            <w:vAlign w:val="center"/>
          </w:tcPr>
          <w:p w:rsidR="00666288" w:rsidRPr="00BC04BF" w:rsidRDefault="00666288" w:rsidP="00C47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fr-FR"/>
              </w:rPr>
            </w:pPr>
            <w:r w:rsidRPr="00BC04BF">
              <w:rPr>
                <w:rFonts w:ascii="Arial" w:hAnsi="Arial" w:cs="Arial"/>
                <w:sz w:val="20"/>
                <w:szCs w:val="20"/>
              </w:rPr>
              <w:t>Engin d’</w:t>
            </w:r>
            <w:hyperlink r:id="rId33" w:tooltip="Artillerie" w:history="1">
              <w:r w:rsidRPr="00BC04BF">
                <w:rPr>
                  <w:rStyle w:val="Lienhypertexte"/>
                  <w:rFonts w:ascii="Arial" w:hAnsi="Arial" w:cs="Arial"/>
                  <w:sz w:val="20"/>
                  <w:szCs w:val="20"/>
                </w:rPr>
                <w:t>artillerie</w:t>
              </w:r>
            </w:hyperlink>
            <w:r w:rsidR="008B0ADF" w:rsidRPr="00BC04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04BF">
              <w:rPr>
                <w:rFonts w:ascii="Arial" w:hAnsi="Arial" w:cs="Arial"/>
                <w:sz w:val="20"/>
                <w:szCs w:val="20"/>
              </w:rPr>
              <w:t xml:space="preserve">à </w:t>
            </w:r>
            <w:r w:rsidRPr="00F14DF4">
              <w:rPr>
                <w:rFonts w:ascii="Arial" w:hAnsi="Arial" w:cs="Arial"/>
                <w:sz w:val="20"/>
                <w:szCs w:val="20"/>
              </w:rPr>
              <w:t>contrepoids</w:t>
            </w:r>
            <w:r w:rsidRPr="00BC04BF">
              <w:rPr>
                <w:rFonts w:ascii="Arial" w:hAnsi="Arial" w:cs="Arial"/>
                <w:sz w:val="20"/>
                <w:szCs w:val="20"/>
              </w:rPr>
              <w:t xml:space="preserve">. Il s’agit d’un engin de siège qui a été utilisé au Moyen Âge, soit pour détruire la des </w:t>
            </w:r>
            <w:r w:rsidR="00C4726B" w:rsidRPr="00BC04BF">
              <w:rPr>
                <w:rFonts w:ascii="Arial" w:hAnsi="Arial" w:cs="Arial"/>
                <w:sz w:val="20"/>
                <w:szCs w:val="20"/>
              </w:rPr>
              <w:t>remparts</w:t>
            </w:r>
            <w:r w:rsidRPr="00BC04BF">
              <w:rPr>
                <w:rFonts w:ascii="Arial" w:hAnsi="Arial" w:cs="Arial"/>
                <w:sz w:val="20"/>
                <w:szCs w:val="20"/>
              </w:rPr>
              <w:t>, soit pour lancer des projectiles</w:t>
            </w:r>
            <w:r w:rsidR="00C4726B" w:rsidRPr="00BC04BF">
              <w:rPr>
                <w:rFonts w:ascii="Arial" w:hAnsi="Arial" w:cs="Arial"/>
                <w:sz w:val="20"/>
                <w:szCs w:val="20"/>
              </w:rPr>
              <w:t xml:space="preserve"> par-</w:t>
            </w:r>
            <w:r w:rsidRPr="00BC04BF">
              <w:rPr>
                <w:rFonts w:ascii="Arial" w:hAnsi="Arial" w:cs="Arial"/>
                <w:sz w:val="20"/>
                <w:szCs w:val="20"/>
              </w:rPr>
              <w:t>dessus les fortifications</w:t>
            </w:r>
            <w:r w:rsidR="00C4726B" w:rsidRPr="00BC04BF">
              <w:rPr>
                <w:rFonts w:ascii="Arial" w:hAnsi="Arial" w:cs="Arial"/>
                <w:sz w:val="20"/>
                <w:szCs w:val="20"/>
              </w:rPr>
              <w:t xml:space="preserve"> du château.</w:t>
            </w:r>
          </w:p>
        </w:tc>
        <w:tc>
          <w:tcPr>
            <w:tcW w:w="3981" w:type="dxa"/>
            <w:gridSpan w:val="4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666288" w:rsidRPr="005E6CB7" w:rsidRDefault="00666288" w:rsidP="00C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666288" w:rsidTr="007E6DE2">
        <w:trPr>
          <w:trHeight w:val="2773"/>
        </w:trPr>
        <w:tc>
          <w:tcPr>
            <w:tcW w:w="4266" w:type="dxa"/>
            <w:gridSpan w:val="9"/>
            <w:vMerge/>
            <w:tcBorders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666288" w:rsidRDefault="00666288" w:rsidP="00483CAC">
            <w:pPr>
              <w:spacing w:before="100" w:after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37" w:type="dxa"/>
            <w:gridSpan w:val="2"/>
            <w:vMerge/>
            <w:tcBorders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</w:tcPr>
          <w:p w:rsidR="00666288" w:rsidRPr="00E8676B" w:rsidRDefault="00666288" w:rsidP="000659EE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bottom"/>
          </w:tcPr>
          <w:p w:rsidR="00666288" w:rsidRDefault="00E378D7" w:rsidP="006662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color w:val="0000FF"/>
                <w:lang w:eastAsia="fr-FR"/>
              </w:rPr>
              <w:drawing>
                <wp:inline distT="0" distB="0" distL="0" distR="0">
                  <wp:extent cx="2385695" cy="1788795"/>
                  <wp:effectExtent l="0" t="0" r="0" b="1905"/>
                  <wp:docPr id="9" name="Image 1" descr="Trebuchet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rebuch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69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1EC" w:rsidRDefault="003C61EC" w:rsidP="0066628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12DA3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Illustration :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  <w:tc>
          <w:tcPr>
            <w:tcW w:w="3981" w:type="dxa"/>
            <w:gridSpan w:val="4"/>
            <w:vMerge/>
            <w:tcBorders>
              <w:left w:val="single" w:sz="8" w:space="0" w:color="FFA03B"/>
              <w:bottom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666288" w:rsidRPr="005E6CB7" w:rsidRDefault="00666288" w:rsidP="00C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483CAC" w:rsidTr="00C21AC6">
        <w:trPr>
          <w:trHeight w:val="744"/>
        </w:trPr>
        <w:tc>
          <w:tcPr>
            <w:tcW w:w="7303" w:type="dxa"/>
            <w:gridSpan w:val="11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18" w:space="0" w:color="FFA03B"/>
            </w:tcBorders>
            <w:shd w:val="clear" w:color="auto" w:fill="auto"/>
            <w:vAlign w:val="center"/>
          </w:tcPr>
          <w:tbl>
            <w:tblPr>
              <w:tblW w:w="0" w:type="auto"/>
              <w:tblInd w:w="668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</w:tblGrid>
            <w:tr w:rsidR="00704339" w:rsidRPr="002A7E98" w:rsidTr="00704339"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704339" w:rsidRPr="002A7E98" w:rsidRDefault="00704339" w:rsidP="0070433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</w:tr>
          </w:tbl>
          <w:p w:rsidR="00483CAC" w:rsidRPr="00F77A8E" w:rsidRDefault="00483CAC" w:rsidP="0075211D">
            <w:pPr>
              <w:spacing w:after="0" w:line="240" w:lineRule="auto"/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</w:p>
        </w:tc>
        <w:tc>
          <w:tcPr>
            <w:tcW w:w="7949" w:type="dxa"/>
            <w:gridSpan w:val="10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18" w:space="0" w:color="FFA03B"/>
            </w:tcBorders>
            <w:shd w:val="clear" w:color="auto" w:fill="auto"/>
            <w:vAlign w:val="center"/>
          </w:tcPr>
          <w:tbl>
            <w:tblPr>
              <w:tblW w:w="0" w:type="auto"/>
              <w:tblInd w:w="991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</w:tblGrid>
            <w:tr w:rsidR="00704339" w:rsidRPr="002A7E98" w:rsidTr="00704339"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</w:tcPr>
                <w:p w:rsidR="00704339" w:rsidRPr="002A7E98" w:rsidRDefault="00704339" w:rsidP="002A7E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</w:tr>
          </w:tbl>
          <w:p w:rsidR="00483CAC" w:rsidRPr="005E6CB7" w:rsidRDefault="00483CAC" w:rsidP="00C7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fr-FR"/>
              </w:rPr>
            </w:pPr>
          </w:p>
        </w:tc>
      </w:tr>
      <w:tr w:rsidR="007840CA" w:rsidTr="00906583">
        <w:trPr>
          <w:trHeight w:val="566"/>
        </w:trPr>
        <w:tc>
          <w:tcPr>
            <w:tcW w:w="1530" w:type="dxa"/>
            <w:gridSpan w:val="4"/>
            <w:tcBorders>
              <w:top w:val="single" w:sz="18" w:space="0" w:color="FFA03B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</w:tcPr>
          <w:p w:rsidR="007840CA" w:rsidRDefault="007840CA" w:rsidP="00807E4A">
            <w:pPr>
              <w:spacing w:before="120" w:after="0" w:line="240" w:lineRule="auto"/>
              <w:rPr>
                <w:rFonts w:cs="Arial"/>
                <w:sz w:val="24"/>
                <w:szCs w:val="24"/>
              </w:rPr>
            </w:pPr>
            <w:r w:rsidRPr="00CD3179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  <w:r w:rsidR="00F8337B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348" w:type="dxa"/>
            <w:gridSpan w:val="15"/>
            <w:tcBorders>
              <w:top w:val="single" w:sz="18" w:space="0" w:color="FFA03B"/>
              <w:left w:val="single" w:sz="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7840CA" w:rsidRPr="00CF3750" w:rsidRDefault="00906583" w:rsidP="009C72C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 est le nom de ce canon</w:t>
            </w:r>
            <w:r w:rsidR="00415F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?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… </w:t>
            </w:r>
            <w:r w:rsidR="00F833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Pour </w:t>
            </w:r>
            <w:r w:rsidR="009C72C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vérifier ta réponse utilise</w:t>
            </w:r>
            <w:r w:rsidR="00F833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="009C72C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="00F8337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moteur de recherche</w:t>
            </w:r>
            <w:r w:rsidR="007840CA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 </w:t>
            </w:r>
            <w:r w:rsidR="009C72C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« </w:t>
            </w:r>
            <w:proofErr w:type="spellStart"/>
            <w:r w:rsidR="009C72C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takatrouver</w:t>
            </w:r>
            <w:proofErr w:type="spellEnd"/>
            <w:r w:rsidR="009C72C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 » : </w:t>
            </w:r>
            <w:hyperlink r:id="rId36" w:history="1">
              <w:r w:rsidRPr="00906583">
                <w:rPr>
                  <w:rStyle w:val="Lienhypertexte"/>
                  <w:rFonts w:ascii="Arial" w:hAnsi="Arial" w:cs="Arial"/>
                  <w:sz w:val="24"/>
                  <w:szCs w:val="24"/>
                </w:rPr>
                <w:t>http://www.takatrouver.net/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18" w:space="0" w:color="FFA03B"/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7840CA" w:rsidRDefault="00E378D7" w:rsidP="00190D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884680" cy="1471295"/>
                  <wp:effectExtent l="0" t="0" r="1270" b="0"/>
                  <wp:docPr id="10" name="Image 10" descr="coulevrine can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ulevrine can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CA" w:rsidRPr="00812DA3" w:rsidRDefault="008C7972" w:rsidP="00190DC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2DA3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Illustration :</w:t>
            </w:r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wikipedia</w:t>
            </w:r>
            <w:proofErr w:type="spellEnd"/>
          </w:p>
        </w:tc>
      </w:tr>
      <w:tr w:rsidR="007840CA" w:rsidTr="007E6DE2">
        <w:trPr>
          <w:trHeight w:val="543"/>
        </w:trPr>
        <w:tc>
          <w:tcPr>
            <w:tcW w:w="11878" w:type="dxa"/>
            <w:gridSpan w:val="19"/>
            <w:tcBorders>
              <w:top w:val="single" w:sz="8" w:space="0" w:color="FFA03B"/>
              <w:left w:val="single" w:sz="18" w:space="0" w:color="FFA03B"/>
              <w:bottom w:val="nil"/>
              <w:right w:val="single" w:sz="8" w:space="0" w:color="FFA03B"/>
            </w:tcBorders>
            <w:shd w:val="clear" w:color="auto" w:fill="auto"/>
            <w:vAlign w:val="center"/>
          </w:tcPr>
          <w:p w:rsidR="007840CA" w:rsidRPr="00D271C6" w:rsidRDefault="00415F2C" w:rsidP="00415F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Appelé aussi « chien vert »</w:t>
            </w:r>
            <w:r w:rsidR="00CF2D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ce canon apparut</w:t>
            </w:r>
            <w:r w:rsidR="003D2278">
              <w:rPr>
                <w:rFonts w:ascii="Arial" w:hAnsi="Arial" w:cs="Arial"/>
                <w:sz w:val="24"/>
                <w:szCs w:val="24"/>
              </w:rPr>
              <w:t xml:space="preserve"> au 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sz w:val="24"/>
                <w:szCs w:val="24"/>
              </w:rPr>
              <w:t xml:space="preserve"> siècle et pouvait envoyer un boulet de 10 kg à 450 m.</w:t>
            </w:r>
          </w:p>
        </w:tc>
        <w:tc>
          <w:tcPr>
            <w:tcW w:w="3374" w:type="dxa"/>
            <w:gridSpan w:val="2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7840CA" w:rsidRDefault="007840CA" w:rsidP="00577089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7840CA" w:rsidTr="00906583">
        <w:trPr>
          <w:trHeight w:val="413"/>
        </w:trPr>
        <w:tc>
          <w:tcPr>
            <w:tcW w:w="11878" w:type="dxa"/>
            <w:gridSpan w:val="19"/>
            <w:tcBorders>
              <w:top w:val="nil"/>
              <w:left w:val="single" w:sz="18" w:space="0" w:color="FFA03B"/>
              <w:bottom w:val="single" w:sz="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7840CA" w:rsidRPr="00906583" w:rsidRDefault="00906583" w:rsidP="00B82AF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06583">
              <w:rPr>
                <w:rFonts w:ascii="Arial" w:hAnsi="Arial" w:cs="Arial"/>
                <w:i/>
              </w:rPr>
              <w:t>Indice : commence comme le nom d’un serpent commun…</w:t>
            </w:r>
          </w:p>
        </w:tc>
        <w:tc>
          <w:tcPr>
            <w:tcW w:w="3374" w:type="dxa"/>
            <w:gridSpan w:val="2"/>
            <w:vMerge/>
            <w:tcBorders>
              <w:left w:val="single" w:sz="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7840CA" w:rsidRDefault="007840CA" w:rsidP="00577089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  <w:tr w:rsidR="00906583" w:rsidTr="00CF0EC9">
        <w:trPr>
          <w:trHeight w:val="563"/>
        </w:trPr>
        <w:tc>
          <w:tcPr>
            <w:tcW w:w="3885" w:type="dxa"/>
            <w:gridSpan w:val="7"/>
            <w:tcBorders>
              <w:top w:val="single" w:sz="8" w:space="0" w:color="FFA03B"/>
              <w:left w:val="single" w:sz="18" w:space="0" w:color="FFA03B"/>
              <w:bottom w:val="single" w:sz="18" w:space="0" w:color="FFA03B"/>
              <w:right w:val="single" w:sz="8" w:space="0" w:color="FFA03B"/>
            </w:tcBorders>
            <w:shd w:val="clear" w:color="auto" w:fill="auto"/>
            <w:vAlign w:val="center"/>
          </w:tcPr>
          <w:p w:rsidR="00906583" w:rsidRPr="00416989" w:rsidRDefault="00415F2C" w:rsidP="00415F2C">
            <w:pPr>
              <w:spacing w:after="0" w:line="240" w:lineRule="auto"/>
              <w:rPr>
                <w:rFonts w:ascii="Arial" w:hAnsi="Arial" w:cs="Arial"/>
                <w:color w:val="FFA03C"/>
                <w:sz w:val="24"/>
                <w:szCs w:val="24"/>
              </w:rPr>
            </w:pPr>
            <w:r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 xml:space="preserve">R - </w:t>
            </w:r>
            <w:r w:rsidR="00906583"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 xml:space="preserve">E </w:t>
            </w:r>
            <w:r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>-</w:t>
            </w:r>
            <w:r w:rsidR="00906583"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 xml:space="preserve"> L </w:t>
            </w:r>
            <w:r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>-</w:t>
            </w:r>
            <w:r w:rsidR="00906583"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 xml:space="preserve"> V - N </w:t>
            </w:r>
            <w:r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 xml:space="preserve">- </w:t>
            </w:r>
            <w:r w:rsidR="00906583" w:rsidRPr="00416989">
              <w:rPr>
                <w:rFonts w:ascii="Arial" w:hAnsi="Arial" w:cs="Arial"/>
                <w:color w:val="FFA03C"/>
                <w:sz w:val="44"/>
                <w:szCs w:val="44"/>
                <w:lang w:eastAsia="fr-FR"/>
              </w:rPr>
              <w:t>C</w:t>
            </w:r>
          </w:p>
        </w:tc>
        <w:tc>
          <w:tcPr>
            <w:tcW w:w="7993" w:type="dxa"/>
            <w:gridSpan w:val="12"/>
            <w:tcBorders>
              <w:top w:val="single" w:sz="8" w:space="0" w:color="FFA03B"/>
              <w:left w:val="single" w:sz="8" w:space="0" w:color="FFA03B"/>
              <w:bottom w:val="single" w:sz="18" w:space="0" w:color="FFA03B"/>
              <w:right w:val="single" w:sz="8" w:space="0" w:color="FFA03B"/>
            </w:tcBorders>
            <w:shd w:val="clear" w:color="auto" w:fill="FDE9D9"/>
            <w:vAlign w:val="center"/>
          </w:tcPr>
          <w:tbl>
            <w:tblPr>
              <w:tblW w:w="0" w:type="auto"/>
              <w:tblInd w:w="368" w:type="dxa"/>
              <w:tblBorders>
                <w:top w:val="single" w:sz="8" w:space="0" w:color="F79646"/>
                <w:left w:val="single" w:sz="8" w:space="0" w:color="F79646"/>
                <w:bottom w:val="single" w:sz="8" w:space="0" w:color="F79646"/>
                <w:right w:val="single" w:sz="8" w:space="0" w:color="F79646"/>
                <w:insideH w:val="single" w:sz="8" w:space="0" w:color="F79646"/>
                <w:insideV w:val="single" w:sz="8" w:space="0" w:color="F7964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  <w:gridCol w:w="649"/>
            </w:tblGrid>
            <w:tr w:rsidR="00906583" w:rsidRPr="002A7E98" w:rsidTr="00906583"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  <w:t>O</w:t>
                  </w: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  <w:t>U</w:t>
                  </w: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  <w:t>U</w:t>
                  </w: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Pr="002A7E98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  <w:t>I</w:t>
                  </w: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</w:p>
              </w:tc>
              <w:tc>
                <w:tcPr>
                  <w:tcW w:w="649" w:type="dxa"/>
                  <w:shd w:val="clear" w:color="auto" w:fill="FDE9D9"/>
                  <w:vAlign w:val="center"/>
                </w:tcPr>
                <w:p w:rsidR="00906583" w:rsidRDefault="00906583" w:rsidP="009065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eastAsia="fr-FR"/>
                    </w:rPr>
                    <w:t>E</w:t>
                  </w:r>
                </w:p>
              </w:tc>
            </w:tr>
          </w:tbl>
          <w:p w:rsidR="00906583" w:rsidRPr="00D271C6" w:rsidRDefault="00906583" w:rsidP="009065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vMerge/>
            <w:tcBorders>
              <w:left w:val="single" w:sz="8" w:space="0" w:color="FFA03B"/>
              <w:bottom w:val="single" w:sz="18" w:space="0" w:color="FFA03B"/>
              <w:right w:val="single" w:sz="18" w:space="0" w:color="FFA03B"/>
            </w:tcBorders>
            <w:shd w:val="clear" w:color="auto" w:fill="auto"/>
            <w:vAlign w:val="center"/>
          </w:tcPr>
          <w:p w:rsidR="00906583" w:rsidRDefault="00906583" w:rsidP="00577089">
            <w:pPr>
              <w:spacing w:after="0" w:line="240" w:lineRule="auto"/>
              <w:rPr>
                <w:rFonts w:ascii="Arial" w:hAnsi="Arial" w:cs="Arial"/>
                <w:color w:val="000000"/>
                <w:lang w:eastAsia="fr-FR"/>
              </w:rPr>
            </w:pPr>
          </w:p>
        </w:tc>
      </w:tr>
    </w:tbl>
    <w:p w:rsidR="00F04DFC" w:rsidRPr="00F172E5" w:rsidRDefault="00901731" w:rsidP="00343F69">
      <w:pPr>
        <w:rPr>
          <w:rFonts w:ascii="Arial" w:hAnsi="Arial" w:cs="Arial"/>
        </w:rPr>
      </w:pPr>
      <w:r w:rsidRPr="00901731">
        <w:rPr>
          <w:rFonts w:ascii="Arial" w:hAnsi="Arial" w:cs="Arial"/>
          <w:b/>
          <w:color w:val="E36C0A"/>
          <w:sz w:val="8"/>
          <w:szCs w:val="8"/>
        </w:rPr>
        <w:br/>
      </w:r>
      <w:r w:rsidR="00C15C01" w:rsidRPr="00416989">
        <w:rPr>
          <w:rFonts w:ascii="Arial" w:hAnsi="Arial" w:cs="Arial"/>
          <w:b/>
          <w:color w:val="FFA03C"/>
        </w:rPr>
        <w:t>BONNE CHANCE</w:t>
      </w:r>
      <w:r w:rsidR="0080126F">
        <w:rPr>
          <w:rFonts w:ascii="Arial" w:hAnsi="Arial" w:cs="Arial"/>
          <w:b/>
          <w:color w:val="E36C0A"/>
        </w:rPr>
        <w:tab/>
      </w:r>
      <w:r w:rsidR="0080126F" w:rsidRPr="0080126F">
        <w:rPr>
          <w:rFonts w:ascii="Arial" w:hAnsi="Arial" w:cs="Arial"/>
          <w:b/>
          <w:color w:val="FFC000"/>
        </w:rPr>
        <w:t xml:space="preserve">                               </w:t>
      </w:r>
      <w:r w:rsidR="0080126F">
        <w:rPr>
          <w:rFonts w:ascii="Arial" w:hAnsi="Arial" w:cs="Arial"/>
          <w:b/>
          <w:color w:val="FFC000"/>
        </w:rPr>
        <w:t xml:space="preserve">    </w:t>
      </w:r>
      <w:r w:rsidR="0080126F" w:rsidRPr="0080126F">
        <w:rPr>
          <w:rFonts w:ascii="Arial" w:hAnsi="Arial" w:cs="Arial"/>
          <w:b/>
          <w:color w:val="FFC000"/>
        </w:rPr>
        <w:t xml:space="preserve">        </w:t>
      </w:r>
      <w:r w:rsidR="0080126F">
        <w:rPr>
          <w:rFonts w:ascii="Arial" w:hAnsi="Arial" w:cs="Arial"/>
          <w:b/>
          <w:color w:val="FFC000"/>
        </w:rPr>
        <w:tab/>
      </w:r>
      <w:r w:rsidR="0080126F">
        <w:rPr>
          <w:rFonts w:ascii="Arial" w:hAnsi="Arial" w:cs="Arial"/>
          <w:b/>
          <w:color w:val="FFC000"/>
        </w:rPr>
        <w:tab/>
      </w:r>
      <w:hyperlink r:id="rId38" w:history="1">
        <w:r w:rsidR="0080126F" w:rsidRPr="0080126F">
          <w:rPr>
            <w:rStyle w:val="Lienhypertexte"/>
            <w:rFonts w:ascii="Arial" w:hAnsi="Arial" w:cs="Arial"/>
            <w:color w:val="FFA03C"/>
            <w:sz w:val="20"/>
            <w:szCs w:val="20"/>
          </w:rPr>
          <w:t>http://www.ac-guadeloupe.fr/circonscriptions/bouillante</w:t>
        </w:r>
      </w:hyperlink>
      <w:r w:rsidR="00535D37" w:rsidRPr="0080126F">
        <w:rPr>
          <w:rFonts w:ascii="Arial" w:hAnsi="Arial" w:cs="Arial"/>
          <w:color w:val="FFA03C"/>
        </w:rPr>
        <w:tab/>
      </w:r>
      <w:r w:rsidR="00535D37">
        <w:rPr>
          <w:rFonts w:ascii="Arial" w:hAnsi="Arial" w:cs="Arial"/>
          <w:b/>
          <w:color w:val="E36C0A"/>
        </w:rPr>
        <w:t xml:space="preserve">  </w:t>
      </w:r>
      <w:r w:rsidR="00332BD0">
        <w:rPr>
          <w:rFonts w:ascii="Arial" w:hAnsi="Arial" w:cs="Arial"/>
          <w:b/>
          <w:color w:val="E36C0A"/>
        </w:rPr>
        <w:t xml:space="preserve">                             </w:t>
      </w:r>
      <w:r w:rsidR="0080126F">
        <w:rPr>
          <w:rFonts w:ascii="Arial" w:hAnsi="Arial" w:cs="Arial"/>
          <w:b/>
          <w:color w:val="E36C0A"/>
        </w:rPr>
        <w:t xml:space="preserve">        </w:t>
      </w:r>
      <w:r w:rsidR="00C15C01">
        <w:rPr>
          <w:rFonts w:ascii="Arial" w:hAnsi="Arial" w:cs="Arial"/>
        </w:rPr>
        <w:br/>
      </w:r>
    </w:p>
    <w:sectPr w:rsidR="00F04DFC" w:rsidRPr="00F172E5" w:rsidSect="00B82AFB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pressionist Thre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74D01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B4222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08E8C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4E972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529F9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6A8CD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B4B7DE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2F8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CE3B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5682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475DE"/>
    <w:multiLevelType w:val="hybridMultilevel"/>
    <w:tmpl w:val="48D43D72"/>
    <w:lvl w:ilvl="0" w:tplc="658C4228">
      <w:numFmt w:val="bullet"/>
      <w:lvlText w:val="-"/>
      <w:lvlJc w:val="left"/>
      <w:pPr>
        <w:ind w:left="480" w:hanging="360"/>
      </w:pPr>
      <w:rPr>
        <w:rFonts w:ascii="Arial" w:eastAsia="Calibri" w:hAnsi="Arial" w:cs="Arial" w:hint="default"/>
        <w:sz w:val="44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23DD0D3E"/>
    <w:multiLevelType w:val="hybridMultilevel"/>
    <w:tmpl w:val="FD22A29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81788"/>
    <w:multiLevelType w:val="hybridMultilevel"/>
    <w:tmpl w:val="DD48BF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8331C"/>
    <w:multiLevelType w:val="hybridMultilevel"/>
    <w:tmpl w:val="6B30AC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13CD"/>
    <w:multiLevelType w:val="hybridMultilevel"/>
    <w:tmpl w:val="ECDE8CEE"/>
    <w:lvl w:ilvl="0" w:tplc="A6CC8D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401D"/>
    <w:multiLevelType w:val="hybridMultilevel"/>
    <w:tmpl w:val="2DC2EE7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FF3AC3"/>
    <w:multiLevelType w:val="hybridMultilevel"/>
    <w:tmpl w:val="09BCAD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14806"/>
    <w:multiLevelType w:val="hybridMultilevel"/>
    <w:tmpl w:val="B31AA204"/>
    <w:lvl w:ilvl="0" w:tplc="040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CD7CB2"/>
    <w:multiLevelType w:val="hybridMultilevel"/>
    <w:tmpl w:val="89BECC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211CD"/>
    <w:multiLevelType w:val="hybridMultilevel"/>
    <w:tmpl w:val="155E3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07CB0"/>
    <w:multiLevelType w:val="hybridMultilevel"/>
    <w:tmpl w:val="9B1617AE"/>
    <w:lvl w:ilvl="0" w:tplc="1C0090A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20"/>
  </w:num>
  <w:num w:numId="18">
    <w:abstractNumId w:val="17"/>
  </w:num>
  <w:num w:numId="19">
    <w:abstractNumId w:val="16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2"/>
    <w:rsid w:val="00004F0B"/>
    <w:rsid w:val="00005A8A"/>
    <w:rsid w:val="00007365"/>
    <w:rsid w:val="0000765E"/>
    <w:rsid w:val="00010860"/>
    <w:rsid w:val="00011434"/>
    <w:rsid w:val="000115EA"/>
    <w:rsid w:val="0001616E"/>
    <w:rsid w:val="00016C92"/>
    <w:rsid w:val="00021405"/>
    <w:rsid w:val="000275FE"/>
    <w:rsid w:val="00030585"/>
    <w:rsid w:val="00035C63"/>
    <w:rsid w:val="00036644"/>
    <w:rsid w:val="00037A20"/>
    <w:rsid w:val="00043CF8"/>
    <w:rsid w:val="000458B6"/>
    <w:rsid w:val="00045A12"/>
    <w:rsid w:val="00045A69"/>
    <w:rsid w:val="00050F26"/>
    <w:rsid w:val="00052753"/>
    <w:rsid w:val="00053113"/>
    <w:rsid w:val="00053E51"/>
    <w:rsid w:val="000541E5"/>
    <w:rsid w:val="00054CF1"/>
    <w:rsid w:val="00057224"/>
    <w:rsid w:val="00057EF0"/>
    <w:rsid w:val="000612D6"/>
    <w:rsid w:val="00062664"/>
    <w:rsid w:val="000659EE"/>
    <w:rsid w:val="00066E2A"/>
    <w:rsid w:val="00073703"/>
    <w:rsid w:val="00080BB5"/>
    <w:rsid w:val="00081BB7"/>
    <w:rsid w:val="000822AF"/>
    <w:rsid w:val="00082811"/>
    <w:rsid w:val="000837B8"/>
    <w:rsid w:val="00091258"/>
    <w:rsid w:val="00092A66"/>
    <w:rsid w:val="00094110"/>
    <w:rsid w:val="00094A00"/>
    <w:rsid w:val="00094FBB"/>
    <w:rsid w:val="000A0A69"/>
    <w:rsid w:val="000A2B66"/>
    <w:rsid w:val="000A430D"/>
    <w:rsid w:val="000B1AFE"/>
    <w:rsid w:val="000B2C09"/>
    <w:rsid w:val="000B4A14"/>
    <w:rsid w:val="000C1688"/>
    <w:rsid w:val="000C1D2F"/>
    <w:rsid w:val="000C269C"/>
    <w:rsid w:val="000C36C8"/>
    <w:rsid w:val="000C36EF"/>
    <w:rsid w:val="000C39CA"/>
    <w:rsid w:val="000C4CB6"/>
    <w:rsid w:val="000C71B2"/>
    <w:rsid w:val="000D53D8"/>
    <w:rsid w:val="000D54B1"/>
    <w:rsid w:val="000E5670"/>
    <w:rsid w:val="000E633E"/>
    <w:rsid w:val="000E72F4"/>
    <w:rsid w:val="000E7F0E"/>
    <w:rsid w:val="000F0441"/>
    <w:rsid w:val="000F1AEE"/>
    <w:rsid w:val="000F4CE4"/>
    <w:rsid w:val="000F524F"/>
    <w:rsid w:val="000F6CFE"/>
    <w:rsid w:val="0010210C"/>
    <w:rsid w:val="00111209"/>
    <w:rsid w:val="00111503"/>
    <w:rsid w:val="00123269"/>
    <w:rsid w:val="001443D3"/>
    <w:rsid w:val="001461FC"/>
    <w:rsid w:val="001479D8"/>
    <w:rsid w:val="0015005C"/>
    <w:rsid w:val="00151A1A"/>
    <w:rsid w:val="001554F7"/>
    <w:rsid w:val="00155E6A"/>
    <w:rsid w:val="00156220"/>
    <w:rsid w:val="00157DF5"/>
    <w:rsid w:val="001622E3"/>
    <w:rsid w:val="00162F82"/>
    <w:rsid w:val="001648AB"/>
    <w:rsid w:val="0016719D"/>
    <w:rsid w:val="00167C16"/>
    <w:rsid w:val="00170871"/>
    <w:rsid w:val="001712AC"/>
    <w:rsid w:val="001741FE"/>
    <w:rsid w:val="00177A05"/>
    <w:rsid w:val="00186D33"/>
    <w:rsid w:val="00190DC1"/>
    <w:rsid w:val="0019226D"/>
    <w:rsid w:val="001957EA"/>
    <w:rsid w:val="0019649E"/>
    <w:rsid w:val="00197CE6"/>
    <w:rsid w:val="001B26B0"/>
    <w:rsid w:val="001C07A5"/>
    <w:rsid w:val="001C1FD8"/>
    <w:rsid w:val="001C2655"/>
    <w:rsid w:val="001C364C"/>
    <w:rsid w:val="001C3AA1"/>
    <w:rsid w:val="001C41FB"/>
    <w:rsid w:val="001D52E2"/>
    <w:rsid w:val="001E01BA"/>
    <w:rsid w:val="001F2F94"/>
    <w:rsid w:val="001F37FB"/>
    <w:rsid w:val="001F77C6"/>
    <w:rsid w:val="0020003A"/>
    <w:rsid w:val="00202FFB"/>
    <w:rsid w:val="00204C88"/>
    <w:rsid w:val="00204E6E"/>
    <w:rsid w:val="0020688D"/>
    <w:rsid w:val="002104BB"/>
    <w:rsid w:val="002115F0"/>
    <w:rsid w:val="002156D8"/>
    <w:rsid w:val="002273FC"/>
    <w:rsid w:val="0023094A"/>
    <w:rsid w:val="00234D99"/>
    <w:rsid w:val="002353BF"/>
    <w:rsid w:val="0024184C"/>
    <w:rsid w:val="00246081"/>
    <w:rsid w:val="0024729D"/>
    <w:rsid w:val="0025255C"/>
    <w:rsid w:val="00252F80"/>
    <w:rsid w:val="002557BE"/>
    <w:rsid w:val="002560B4"/>
    <w:rsid w:val="00256B35"/>
    <w:rsid w:val="00261B86"/>
    <w:rsid w:val="00261ED9"/>
    <w:rsid w:val="002664CF"/>
    <w:rsid w:val="0027050A"/>
    <w:rsid w:val="00271039"/>
    <w:rsid w:val="00272CDF"/>
    <w:rsid w:val="00272DA1"/>
    <w:rsid w:val="00274965"/>
    <w:rsid w:val="00276DCC"/>
    <w:rsid w:val="00284E83"/>
    <w:rsid w:val="002850E2"/>
    <w:rsid w:val="002932BA"/>
    <w:rsid w:val="002943A6"/>
    <w:rsid w:val="002949DE"/>
    <w:rsid w:val="002A238B"/>
    <w:rsid w:val="002A39D4"/>
    <w:rsid w:val="002A7E98"/>
    <w:rsid w:val="002B09B0"/>
    <w:rsid w:val="002B38A9"/>
    <w:rsid w:val="002C6E90"/>
    <w:rsid w:val="002C6EA2"/>
    <w:rsid w:val="002C734C"/>
    <w:rsid w:val="002C7B45"/>
    <w:rsid w:val="002D2AD2"/>
    <w:rsid w:val="002D47CB"/>
    <w:rsid w:val="002D7F0E"/>
    <w:rsid w:val="002E5889"/>
    <w:rsid w:val="002E6675"/>
    <w:rsid w:val="002E72FF"/>
    <w:rsid w:val="002F35F2"/>
    <w:rsid w:val="002F7A27"/>
    <w:rsid w:val="00301C08"/>
    <w:rsid w:val="00312356"/>
    <w:rsid w:val="00312C54"/>
    <w:rsid w:val="00315256"/>
    <w:rsid w:val="00315DCE"/>
    <w:rsid w:val="00315F5D"/>
    <w:rsid w:val="0032141A"/>
    <w:rsid w:val="0032241C"/>
    <w:rsid w:val="0032411B"/>
    <w:rsid w:val="00324EC9"/>
    <w:rsid w:val="00325347"/>
    <w:rsid w:val="003300F7"/>
    <w:rsid w:val="00332BD0"/>
    <w:rsid w:val="00336AC3"/>
    <w:rsid w:val="00341A88"/>
    <w:rsid w:val="00343546"/>
    <w:rsid w:val="00343F69"/>
    <w:rsid w:val="003448E4"/>
    <w:rsid w:val="00353861"/>
    <w:rsid w:val="003566E0"/>
    <w:rsid w:val="00356A5E"/>
    <w:rsid w:val="003664B8"/>
    <w:rsid w:val="00386022"/>
    <w:rsid w:val="00390D73"/>
    <w:rsid w:val="00392415"/>
    <w:rsid w:val="00397861"/>
    <w:rsid w:val="00397A57"/>
    <w:rsid w:val="003A20D6"/>
    <w:rsid w:val="003B1CF5"/>
    <w:rsid w:val="003B7753"/>
    <w:rsid w:val="003C2879"/>
    <w:rsid w:val="003C3F45"/>
    <w:rsid w:val="003C5243"/>
    <w:rsid w:val="003C578E"/>
    <w:rsid w:val="003C61EC"/>
    <w:rsid w:val="003D1C6E"/>
    <w:rsid w:val="003D2278"/>
    <w:rsid w:val="003D5E62"/>
    <w:rsid w:val="003D6CBF"/>
    <w:rsid w:val="003E3F05"/>
    <w:rsid w:val="003E44BB"/>
    <w:rsid w:val="003E4D9F"/>
    <w:rsid w:val="003F0C11"/>
    <w:rsid w:val="003F7353"/>
    <w:rsid w:val="00403D04"/>
    <w:rsid w:val="004040DE"/>
    <w:rsid w:val="0040428F"/>
    <w:rsid w:val="004054EA"/>
    <w:rsid w:val="00415F2C"/>
    <w:rsid w:val="00416956"/>
    <w:rsid w:val="00416989"/>
    <w:rsid w:val="004212B4"/>
    <w:rsid w:val="00421D2D"/>
    <w:rsid w:val="004234D9"/>
    <w:rsid w:val="00424F01"/>
    <w:rsid w:val="00427603"/>
    <w:rsid w:val="00430508"/>
    <w:rsid w:val="00430D35"/>
    <w:rsid w:val="00440F43"/>
    <w:rsid w:val="004563AC"/>
    <w:rsid w:val="004605F1"/>
    <w:rsid w:val="00461D5A"/>
    <w:rsid w:val="00466B53"/>
    <w:rsid w:val="0047338F"/>
    <w:rsid w:val="0047363C"/>
    <w:rsid w:val="004742F6"/>
    <w:rsid w:val="004743BD"/>
    <w:rsid w:val="00476C8A"/>
    <w:rsid w:val="00483CAC"/>
    <w:rsid w:val="0048671C"/>
    <w:rsid w:val="00490EC2"/>
    <w:rsid w:val="00496BC7"/>
    <w:rsid w:val="00497DDD"/>
    <w:rsid w:val="004A0C21"/>
    <w:rsid w:val="004A3DB0"/>
    <w:rsid w:val="004A4700"/>
    <w:rsid w:val="004A4BBB"/>
    <w:rsid w:val="004A6ED1"/>
    <w:rsid w:val="004A7571"/>
    <w:rsid w:val="004B21AA"/>
    <w:rsid w:val="004B2C67"/>
    <w:rsid w:val="004B5C1B"/>
    <w:rsid w:val="004C7AEB"/>
    <w:rsid w:val="004D36EE"/>
    <w:rsid w:val="004D4302"/>
    <w:rsid w:val="004D5738"/>
    <w:rsid w:val="004D72AF"/>
    <w:rsid w:val="004E229A"/>
    <w:rsid w:val="004E3244"/>
    <w:rsid w:val="004E5234"/>
    <w:rsid w:val="004E7985"/>
    <w:rsid w:val="004F0533"/>
    <w:rsid w:val="004F11CF"/>
    <w:rsid w:val="004F4171"/>
    <w:rsid w:val="004F41B6"/>
    <w:rsid w:val="005070A0"/>
    <w:rsid w:val="00507D93"/>
    <w:rsid w:val="005110B1"/>
    <w:rsid w:val="00525254"/>
    <w:rsid w:val="0052645A"/>
    <w:rsid w:val="0052764B"/>
    <w:rsid w:val="005318AC"/>
    <w:rsid w:val="0053302D"/>
    <w:rsid w:val="005334AF"/>
    <w:rsid w:val="00534907"/>
    <w:rsid w:val="00535D37"/>
    <w:rsid w:val="00537AFD"/>
    <w:rsid w:val="00540825"/>
    <w:rsid w:val="00540CD6"/>
    <w:rsid w:val="0054136F"/>
    <w:rsid w:val="00551149"/>
    <w:rsid w:val="00561124"/>
    <w:rsid w:val="00564462"/>
    <w:rsid w:val="00565549"/>
    <w:rsid w:val="00572D47"/>
    <w:rsid w:val="005752F5"/>
    <w:rsid w:val="00577089"/>
    <w:rsid w:val="00582114"/>
    <w:rsid w:val="0058709E"/>
    <w:rsid w:val="005919BA"/>
    <w:rsid w:val="00593C94"/>
    <w:rsid w:val="005A2905"/>
    <w:rsid w:val="005C2762"/>
    <w:rsid w:val="005C5049"/>
    <w:rsid w:val="005D104A"/>
    <w:rsid w:val="005D1ECB"/>
    <w:rsid w:val="005D3731"/>
    <w:rsid w:val="005D4928"/>
    <w:rsid w:val="005D4F40"/>
    <w:rsid w:val="005D6600"/>
    <w:rsid w:val="005D7D78"/>
    <w:rsid w:val="005E3447"/>
    <w:rsid w:val="005E6CB7"/>
    <w:rsid w:val="005E7A91"/>
    <w:rsid w:val="005F1078"/>
    <w:rsid w:val="005F3039"/>
    <w:rsid w:val="005F777E"/>
    <w:rsid w:val="006010CC"/>
    <w:rsid w:val="0060318C"/>
    <w:rsid w:val="00605C67"/>
    <w:rsid w:val="00610C86"/>
    <w:rsid w:val="00610CFA"/>
    <w:rsid w:val="006112D9"/>
    <w:rsid w:val="00612806"/>
    <w:rsid w:val="00622659"/>
    <w:rsid w:val="00625457"/>
    <w:rsid w:val="00632091"/>
    <w:rsid w:val="00644CA1"/>
    <w:rsid w:val="0065078E"/>
    <w:rsid w:val="0065160C"/>
    <w:rsid w:val="00651EDD"/>
    <w:rsid w:val="00652819"/>
    <w:rsid w:val="00662AEF"/>
    <w:rsid w:val="0066367F"/>
    <w:rsid w:val="006654AC"/>
    <w:rsid w:val="00666288"/>
    <w:rsid w:val="00667295"/>
    <w:rsid w:val="00670D34"/>
    <w:rsid w:val="006731B7"/>
    <w:rsid w:val="00697B60"/>
    <w:rsid w:val="006A1F55"/>
    <w:rsid w:val="006B0E47"/>
    <w:rsid w:val="006B173A"/>
    <w:rsid w:val="006B3D31"/>
    <w:rsid w:val="006B4B88"/>
    <w:rsid w:val="006C1759"/>
    <w:rsid w:val="006C334D"/>
    <w:rsid w:val="006C65AE"/>
    <w:rsid w:val="006C6627"/>
    <w:rsid w:val="006D151D"/>
    <w:rsid w:val="006D417F"/>
    <w:rsid w:val="006D43C0"/>
    <w:rsid w:val="006D6BED"/>
    <w:rsid w:val="006E0916"/>
    <w:rsid w:val="006E14FF"/>
    <w:rsid w:val="006E1760"/>
    <w:rsid w:val="006E513F"/>
    <w:rsid w:val="006E65CC"/>
    <w:rsid w:val="006F0580"/>
    <w:rsid w:val="006F5D3E"/>
    <w:rsid w:val="007025DA"/>
    <w:rsid w:val="00702BD5"/>
    <w:rsid w:val="00704339"/>
    <w:rsid w:val="00705007"/>
    <w:rsid w:val="0070672A"/>
    <w:rsid w:val="007116E5"/>
    <w:rsid w:val="0071299C"/>
    <w:rsid w:val="00714760"/>
    <w:rsid w:val="0071750B"/>
    <w:rsid w:val="00722250"/>
    <w:rsid w:val="00723675"/>
    <w:rsid w:val="00730872"/>
    <w:rsid w:val="0073356C"/>
    <w:rsid w:val="00741CA6"/>
    <w:rsid w:val="00743F15"/>
    <w:rsid w:val="00747176"/>
    <w:rsid w:val="00747F2B"/>
    <w:rsid w:val="00750611"/>
    <w:rsid w:val="00751581"/>
    <w:rsid w:val="0075211D"/>
    <w:rsid w:val="0075228E"/>
    <w:rsid w:val="007553A8"/>
    <w:rsid w:val="00756C21"/>
    <w:rsid w:val="007732B8"/>
    <w:rsid w:val="007736B9"/>
    <w:rsid w:val="00773BD8"/>
    <w:rsid w:val="0077642A"/>
    <w:rsid w:val="00783EDA"/>
    <w:rsid w:val="007840CA"/>
    <w:rsid w:val="007844B1"/>
    <w:rsid w:val="00785681"/>
    <w:rsid w:val="00785EF9"/>
    <w:rsid w:val="007901ED"/>
    <w:rsid w:val="007929E1"/>
    <w:rsid w:val="007952D3"/>
    <w:rsid w:val="007968C1"/>
    <w:rsid w:val="007A246A"/>
    <w:rsid w:val="007A41A9"/>
    <w:rsid w:val="007C12EF"/>
    <w:rsid w:val="007C715C"/>
    <w:rsid w:val="007D1E55"/>
    <w:rsid w:val="007D254A"/>
    <w:rsid w:val="007D7D15"/>
    <w:rsid w:val="007E6DE2"/>
    <w:rsid w:val="007F0EB2"/>
    <w:rsid w:val="007F2510"/>
    <w:rsid w:val="007F4F44"/>
    <w:rsid w:val="007F522F"/>
    <w:rsid w:val="007F768C"/>
    <w:rsid w:val="008002C5"/>
    <w:rsid w:val="0080126F"/>
    <w:rsid w:val="008012F6"/>
    <w:rsid w:val="00802260"/>
    <w:rsid w:val="00804E35"/>
    <w:rsid w:val="00804FFD"/>
    <w:rsid w:val="008060F1"/>
    <w:rsid w:val="00807E4A"/>
    <w:rsid w:val="00810D78"/>
    <w:rsid w:val="00812DA3"/>
    <w:rsid w:val="00813114"/>
    <w:rsid w:val="00817381"/>
    <w:rsid w:val="00822B6D"/>
    <w:rsid w:val="008258B5"/>
    <w:rsid w:val="0082728E"/>
    <w:rsid w:val="008309D1"/>
    <w:rsid w:val="00831966"/>
    <w:rsid w:val="00833CA5"/>
    <w:rsid w:val="00834130"/>
    <w:rsid w:val="00846F72"/>
    <w:rsid w:val="00853547"/>
    <w:rsid w:val="00856762"/>
    <w:rsid w:val="00863ED8"/>
    <w:rsid w:val="00870561"/>
    <w:rsid w:val="00874140"/>
    <w:rsid w:val="00874F68"/>
    <w:rsid w:val="00883BCC"/>
    <w:rsid w:val="008911AA"/>
    <w:rsid w:val="00892D03"/>
    <w:rsid w:val="00894248"/>
    <w:rsid w:val="0089646D"/>
    <w:rsid w:val="008A4D7D"/>
    <w:rsid w:val="008B0ADF"/>
    <w:rsid w:val="008B1070"/>
    <w:rsid w:val="008B2960"/>
    <w:rsid w:val="008B4372"/>
    <w:rsid w:val="008B75C4"/>
    <w:rsid w:val="008C0363"/>
    <w:rsid w:val="008C0529"/>
    <w:rsid w:val="008C19E8"/>
    <w:rsid w:val="008C508D"/>
    <w:rsid w:val="008C72CB"/>
    <w:rsid w:val="008C7972"/>
    <w:rsid w:val="008D0E2B"/>
    <w:rsid w:val="008D1A27"/>
    <w:rsid w:val="008D7905"/>
    <w:rsid w:val="008E03F7"/>
    <w:rsid w:val="008F1548"/>
    <w:rsid w:val="008F3B9C"/>
    <w:rsid w:val="008F6851"/>
    <w:rsid w:val="00901731"/>
    <w:rsid w:val="00904F1A"/>
    <w:rsid w:val="00906583"/>
    <w:rsid w:val="00910B54"/>
    <w:rsid w:val="00912888"/>
    <w:rsid w:val="00913BC6"/>
    <w:rsid w:val="009141E4"/>
    <w:rsid w:val="00915E7E"/>
    <w:rsid w:val="00920A24"/>
    <w:rsid w:val="00921495"/>
    <w:rsid w:val="00921608"/>
    <w:rsid w:val="0092218F"/>
    <w:rsid w:val="00930067"/>
    <w:rsid w:val="00932002"/>
    <w:rsid w:val="00947451"/>
    <w:rsid w:val="00960AE8"/>
    <w:rsid w:val="00966610"/>
    <w:rsid w:val="0097357B"/>
    <w:rsid w:val="00976948"/>
    <w:rsid w:val="009777E2"/>
    <w:rsid w:val="00980D04"/>
    <w:rsid w:val="00991585"/>
    <w:rsid w:val="00992CBE"/>
    <w:rsid w:val="0099480F"/>
    <w:rsid w:val="0099747A"/>
    <w:rsid w:val="009A00C2"/>
    <w:rsid w:val="009A0EFA"/>
    <w:rsid w:val="009B189D"/>
    <w:rsid w:val="009B47AC"/>
    <w:rsid w:val="009B70A3"/>
    <w:rsid w:val="009C4A22"/>
    <w:rsid w:val="009C6B18"/>
    <w:rsid w:val="009C72C5"/>
    <w:rsid w:val="009C7696"/>
    <w:rsid w:val="009D339D"/>
    <w:rsid w:val="009D3C95"/>
    <w:rsid w:val="009D7282"/>
    <w:rsid w:val="009E2EE9"/>
    <w:rsid w:val="009E61A4"/>
    <w:rsid w:val="009E742C"/>
    <w:rsid w:val="009F0323"/>
    <w:rsid w:val="009F0CE6"/>
    <w:rsid w:val="009F2710"/>
    <w:rsid w:val="009F63EA"/>
    <w:rsid w:val="009F7B08"/>
    <w:rsid w:val="00A03565"/>
    <w:rsid w:val="00A113B1"/>
    <w:rsid w:val="00A23E3D"/>
    <w:rsid w:val="00A25764"/>
    <w:rsid w:val="00A315EF"/>
    <w:rsid w:val="00A317C6"/>
    <w:rsid w:val="00A32E0B"/>
    <w:rsid w:val="00A373D2"/>
    <w:rsid w:val="00A40BE4"/>
    <w:rsid w:val="00A4240A"/>
    <w:rsid w:val="00A465F1"/>
    <w:rsid w:val="00A55669"/>
    <w:rsid w:val="00A57C8F"/>
    <w:rsid w:val="00A60250"/>
    <w:rsid w:val="00A60E37"/>
    <w:rsid w:val="00A63D89"/>
    <w:rsid w:val="00A65625"/>
    <w:rsid w:val="00A83103"/>
    <w:rsid w:val="00A849C7"/>
    <w:rsid w:val="00A97B9B"/>
    <w:rsid w:val="00AA2789"/>
    <w:rsid w:val="00AA46E5"/>
    <w:rsid w:val="00AA6772"/>
    <w:rsid w:val="00AA77DD"/>
    <w:rsid w:val="00AB03A2"/>
    <w:rsid w:val="00AB0DDE"/>
    <w:rsid w:val="00AB2266"/>
    <w:rsid w:val="00AB7412"/>
    <w:rsid w:val="00AC1121"/>
    <w:rsid w:val="00AC229F"/>
    <w:rsid w:val="00AC63D1"/>
    <w:rsid w:val="00AC7DDA"/>
    <w:rsid w:val="00AD00D8"/>
    <w:rsid w:val="00AD275A"/>
    <w:rsid w:val="00AD48C8"/>
    <w:rsid w:val="00AD5E3F"/>
    <w:rsid w:val="00AD70DD"/>
    <w:rsid w:val="00AE089B"/>
    <w:rsid w:val="00AE3BCD"/>
    <w:rsid w:val="00AE3F08"/>
    <w:rsid w:val="00AE508D"/>
    <w:rsid w:val="00AE5C33"/>
    <w:rsid w:val="00AE647B"/>
    <w:rsid w:val="00AF38B9"/>
    <w:rsid w:val="00AF7F55"/>
    <w:rsid w:val="00B0121A"/>
    <w:rsid w:val="00B07092"/>
    <w:rsid w:val="00B12430"/>
    <w:rsid w:val="00B13818"/>
    <w:rsid w:val="00B17417"/>
    <w:rsid w:val="00B22E02"/>
    <w:rsid w:val="00B2379F"/>
    <w:rsid w:val="00B24177"/>
    <w:rsid w:val="00B27F0C"/>
    <w:rsid w:val="00B33A9C"/>
    <w:rsid w:val="00B357F8"/>
    <w:rsid w:val="00B4006E"/>
    <w:rsid w:val="00B50409"/>
    <w:rsid w:val="00B55C6A"/>
    <w:rsid w:val="00B57E4B"/>
    <w:rsid w:val="00B60E26"/>
    <w:rsid w:val="00B62A98"/>
    <w:rsid w:val="00B65F2C"/>
    <w:rsid w:val="00B7194F"/>
    <w:rsid w:val="00B74CCF"/>
    <w:rsid w:val="00B7558E"/>
    <w:rsid w:val="00B75657"/>
    <w:rsid w:val="00B77BB3"/>
    <w:rsid w:val="00B80321"/>
    <w:rsid w:val="00B82AFB"/>
    <w:rsid w:val="00B8344C"/>
    <w:rsid w:val="00B9108D"/>
    <w:rsid w:val="00B919C1"/>
    <w:rsid w:val="00B927DF"/>
    <w:rsid w:val="00B94727"/>
    <w:rsid w:val="00B96A32"/>
    <w:rsid w:val="00B96C1A"/>
    <w:rsid w:val="00BA2641"/>
    <w:rsid w:val="00BA3280"/>
    <w:rsid w:val="00BA3EB4"/>
    <w:rsid w:val="00BA5E13"/>
    <w:rsid w:val="00BA63F4"/>
    <w:rsid w:val="00BA6C17"/>
    <w:rsid w:val="00BB48ED"/>
    <w:rsid w:val="00BB4DF9"/>
    <w:rsid w:val="00BC02F8"/>
    <w:rsid w:val="00BC04BF"/>
    <w:rsid w:val="00BC0EBB"/>
    <w:rsid w:val="00BC1514"/>
    <w:rsid w:val="00BC4686"/>
    <w:rsid w:val="00BD0772"/>
    <w:rsid w:val="00BD4B09"/>
    <w:rsid w:val="00BD71DA"/>
    <w:rsid w:val="00BE6B14"/>
    <w:rsid w:val="00BF22FE"/>
    <w:rsid w:val="00BF69A9"/>
    <w:rsid w:val="00C01CBA"/>
    <w:rsid w:val="00C0217F"/>
    <w:rsid w:val="00C062EC"/>
    <w:rsid w:val="00C106A1"/>
    <w:rsid w:val="00C11F09"/>
    <w:rsid w:val="00C14DE2"/>
    <w:rsid w:val="00C15C01"/>
    <w:rsid w:val="00C17BA0"/>
    <w:rsid w:val="00C21894"/>
    <w:rsid w:val="00C21AC6"/>
    <w:rsid w:val="00C23065"/>
    <w:rsid w:val="00C278E1"/>
    <w:rsid w:val="00C27DFE"/>
    <w:rsid w:val="00C30B5E"/>
    <w:rsid w:val="00C366D3"/>
    <w:rsid w:val="00C371C8"/>
    <w:rsid w:val="00C442CA"/>
    <w:rsid w:val="00C46A2C"/>
    <w:rsid w:val="00C4706F"/>
    <w:rsid w:val="00C4726B"/>
    <w:rsid w:val="00C4768E"/>
    <w:rsid w:val="00C528E3"/>
    <w:rsid w:val="00C53E19"/>
    <w:rsid w:val="00C56FBE"/>
    <w:rsid w:val="00C60923"/>
    <w:rsid w:val="00C640F3"/>
    <w:rsid w:val="00C6452C"/>
    <w:rsid w:val="00C6498E"/>
    <w:rsid w:val="00C64D34"/>
    <w:rsid w:val="00C65D61"/>
    <w:rsid w:val="00C67C28"/>
    <w:rsid w:val="00C724F4"/>
    <w:rsid w:val="00C73FB1"/>
    <w:rsid w:val="00C76467"/>
    <w:rsid w:val="00C845EC"/>
    <w:rsid w:val="00C85E62"/>
    <w:rsid w:val="00C872DC"/>
    <w:rsid w:val="00C921EA"/>
    <w:rsid w:val="00C95E65"/>
    <w:rsid w:val="00C96EE0"/>
    <w:rsid w:val="00C97961"/>
    <w:rsid w:val="00CA02AC"/>
    <w:rsid w:val="00CA1692"/>
    <w:rsid w:val="00CA1A2C"/>
    <w:rsid w:val="00CA265A"/>
    <w:rsid w:val="00CA50FD"/>
    <w:rsid w:val="00CA57EC"/>
    <w:rsid w:val="00CA65E8"/>
    <w:rsid w:val="00CA69B0"/>
    <w:rsid w:val="00CB01ED"/>
    <w:rsid w:val="00CB466D"/>
    <w:rsid w:val="00CB68E5"/>
    <w:rsid w:val="00CC0923"/>
    <w:rsid w:val="00CC0A81"/>
    <w:rsid w:val="00CC1749"/>
    <w:rsid w:val="00CC2EF7"/>
    <w:rsid w:val="00CC772D"/>
    <w:rsid w:val="00CD3179"/>
    <w:rsid w:val="00CD7972"/>
    <w:rsid w:val="00CE0316"/>
    <w:rsid w:val="00CE2F2D"/>
    <w:rsid w:val="00CE58F9"/>
    <w:rsid w:val="00CF0EC9"/>
    <w:rsid w:val="00CF1348"/>
    <w:rsid w:val="00CF13E1"/>
    <w:rsid w:val="00CF2D90"/>
    <w:rsid w:val="00CF3513"/>
    <w:rsid w:val="00CF3542"/>
    <w:rsid w:val="00CF3750"/>
    <w:rsid w:val="00CF79C5"/>
    <w:rsid w:val="00CF7F54"/>
    <w:rsid w:val="00D01F11"/>
    <w:rsid w:val="00D16527"/>
    <w:rsid w:val="00D16DCA"/>
    <w:rsid w:val="00D17094"/>
    <w:rsid w:val="00D21E3C"/>
    <w:rsid w:val="00D271C6"/>
    <w:rsid w:val="00D31C63"/>
    <w:rsid w:val="00D32B10"/>
    <w:rsid w:val="00D330E4"/>
    <w:rsid w:val="00D33267"/>
    <w:rsid w:val="00D33589"/>
    <w:rsid w:val="00D41305"/>
    <w:rsid w:val="00D42BBD"/>
    <w:rsid w:val="00D47A7D"/>
    <w:rsid w:val="00D50BF1"/>
    <w:rsid w:val="00D562DE"/>
    <w:rsid w:val="00D564A0"/>
    <w:rsid w:val="00D64337"/>
    <w:rsid w:val="00D67EF0"/>
    <w:rsid w:val="00D70570"/>
    <w:rsid w:val="00D71FB4"/>
    <w:rsid w:val="00D73A3D"/>
    <w:rsid w:val="00D74C10"/>
    <w:rsid w:val="00D76557"/>
    <w:rsid w:val="00D80175"/>
    <w:rsid w:val="00D82F66"/>
    <w:rsid w:val="00D8422A"/>
    <w:rsid w:val="00D92943"/>
    <w:rsid w:val="00DA433A"/>
    <w:rsid w:val="00DB2077"/>
    <w:rsid w:val="00DB3B43"/>
    <w:rsid w:val="00DB7B0C"/>
    <w:rsid w:val="00DC3E6D"/>
    <w:rsid w:val="00DD0A16"/>
    <w:rsid w:val="00DD0CD4"/>
    <w:rsid w:val="00DD3C02"/>
    <w:rsid w:val="00DD53A6"/>
    <w:rsid w:val="00DD5589"/>
    <w:rsid w:val="00DD6554"/>
    <w:rsid w:val="00DD7999"/>
    <w:rsid w:val="00DE1DD0"/>
    <w:rsid w:val="00DE5C4E"/>
    <w:rsid w:val="00DE7740"/>
    <w:rsid w:val="00E026AC"/>
    <w:rsid w:val="00E1463F"/>
    <w:rsid w:val="00E14EA8"/>
    <w:rsid w:val="00E22176"/>
    <w:rsid w:val="00E26538"/>
    <w:rsid w:val="00E31D9C"/>
    <w:rsid w:val="00E35BFF"/>
    <w:rsid w:val="00E378D7"/>
    <w:rsid w:val="00E404C0"/>
    <w:rsid w:val="00E41271"/>
    <w:rsid w:val="00E4286A"/>
    <w:rsid w:val="00E43EE2"/>
    <w:rsid w:val="00E44DBD"/>
    <w:rsid w:val="00E564FC"/>
    <w:rsid w:val="00E65672"/>
    <w:rsid w:val="00E71EB4"/>
    <w:rsid w:val="00E7344E"/>
    <w:rsid w:val="00E73E59"/>
    <w:rsid w:val="00E74601"/>
    <w:rsid w:val="00E776DE"/>
    <w:rsid w:val="00E81D5C"/>
    <w:rsid w:val="00E8676B"/>
    <w:rsid w:val="00E87920"/>
    <w:rsid w:val="00E93851"/>
    <w:rsid w:val="00E93C85"/>
    <w:rsid w:val="00E93CA9"/>
    <w:rsid w:val="00E9725C"/>
    <w:rsid w:val="00EA46F9"/>
    <w:rsid w:val="00EA6B61"/>
    <w:rsid w:val="00EB15D8"/>
    <w:rsid w:val="00EB1BF1"/>
    <w:rsid w:val="00EB1DB1"/>
    <w:rsid w:val="00EB1FFE"/>
    <w:rsid w:val="00EB3462"/>
    <w:rsid w:val="00EC16BC"/>
    <w:rsid w:val="00EC3FAB"/>
    <w:rsid w:val="00ED11BC"/>
    <w:rsid w:val="00EE206D"/>
    <w:rsid w:val="00EE45D7"/>
    <w:rsid w:val="00EE70C6"/>
    <w:rsid w:val="00EE7670"/>
    <w:rsid w:val="00EF136E"/>
    <w:rsid w:val="00EF4BA6"/>
    <w:rsid w:val="00F04DFC"/>
    <w:rsid w:val="00F144EC"/>
    <w:rsid w:val="00F14DF4"/>
    <w:rsid w:val="00F1625D"/>
    <w:rsid w:val="00F172E5"/>
    <w:rsid w:val="00F17E4C"/>
    <w:rsid w:val="00F25388"/>
    <w:rsid w:val="00F421A2"/>
    <w:rsid w:val="00F42ED6"/>
    <w:rsid w:val="00F5266C"/>
    <w:rsid w:val="00F5325E"/>
    <w:rsid w:val="00F532E2"/>
    <w:rsid w:val="00F55167"/>
    <w:rsid w:val="00F564F2"/>
    <w:rsid w:val="00F56F57"/>
    <w:rsid w:val="00F60426"/>
    <w:rsid w:val="00F60CD6"/>
    <w:rsid w:val="00F66A31"/>
    <w:rsid w:val="00F70AD5"/>
    <w:rsid w:val="00F73250"/>
    <w:rsid w:val="00F763EC"/>
    <w:rsid w:val="00F77A8E"/>
    <w:rsid w:val="00F81A01"/>
    <w:rsid w:val="00F8337B"/>
    <w:rsid w:val="00F845C0"/>
    <w:rsid w:val="00F952E2"/>
    <w:rsid w:val="00F95DE2"/>
    <w:rsid w:val="00F97CEC"/>
    <w:rsid w:val="00FA574E"/>
    <w:rsid w:val="00FA5F62"/>
    <w:rsid w:val="00FB05BC"/>
    <w:rsid w:val="00FB54E0"/>
    <w:rsid w:val="00FB55FD"/>
    <w:rsid w:val="00FC46AA"/>
    <w:rsid w:val="00FD08FD"/>
    <w:rsid w:val="00FD36CE"/>
    <w:rsid w:val="00FE21CB"/>
    <w:rsid w:val="00FE3DA7"/>
    <w:rsid w:val="00FF39FA"/>
    <w:rsid w:val="00FF4629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  <w:lang w:val="x-none" w:eastAsia="x-none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  <w:lang w:val="x-none" w:eastAsia="x-none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  <w:lang w:val="x-none" w:eastAsia="x-none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  <w:lang w:val="x-none" w:eastAsia="x-none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  <w:lang w:val="x-none" w:eastAsia="x-none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styleId="Accentuation">
    <w:name w:val="Emphasis"/>
    <w:uiPriority w:val="20"/>
    <w:qFormat/>
    <w:rsid w:val="000B1AFE"/>
    <w:rPr>
      <w:i/>
      <w:iCs/>
    </w:rPr>
  </w:style>
  <w:style w:type="character" w:customStyle="1" w:styleId="rubriques-ancetres1">
    <w:name w:val="rubriques-ancetres1"/>
    <w:rsid w:val="000E5670"/>
    <w:rPr>
      <w:rFonts w:ascii="Arial" w:hAnsi="Arial" w:cs="Arial" w:hint="default"/>
      <w:b/>
      <w:bCs/>
      <w:color w:val="993333"/>
      <w:sz w:val="21"/>
      <w:szCs w:val="21"/>
    </w:rPr>
  </w:style>
  <w:style w:type="character" w:customStyle="1" w:styleId="romain1">
    <w:name w:val="romain1"/>
    <w:rsid w:val="00EA46F9"/>
    <w:rPr>
      <w:smallCaps/>
    </w:rPr>
  </w:style>
  <w:style w:type="character" w:customStyle="1" w:styleId="nowrap1">
    <w:name w:val="nowrap1"/>
    <w:rsid w:val="00404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1A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04F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4F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4F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4F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4F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4F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4F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4F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4F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4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ressedestinataire">
    <w:name w:val="envelope address"/>
    <w:basedOn w:val="Normal"/>
    <w:uiPriority w:val="99"/>
    <w:semiHidden/>
    <w:unhideWhenUsed/>
    <w:rsid w:val="00904F1A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04F1A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904F1A"/>
    <w:pPr>
      <w:spacing w:after="0" w:line="240" w:lineRule="auto"/>
    </w:pPr>
    <w:rPr>
      <w:i/>
      <w:iCs/>
      <w:sz w:val="20"/>
      <w:szCs w:val="20"/>
      <w:lang w:val="x-none" w:eastAsia="x-none"/>
    </w:rPr>
  </w:style>
  <w:style w:type="character" w:customStyle="1" w:styleId="AdresseHTMLCar">
    <w:name w:val="Adresse HTML Car"/>
    <w:link w:val="AdresseHTML"/>
    <w:uiPriority w:val="99"/>
    <w:semiHidden/>
    <w:rsid w:val="00904F1A"/>
    <w:rPr>
      <w:rFonts w:ascii="Calibri" w:eastAsia="Calibri" w:hAnsi="Calibri" w:cs="Times New Roman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904F1A"/>
  </w:style>
  <w:style w:type="paragraph" w:styleId="Citation">
    <w:name w:val="Quote"/>
    <w:basedOn w:val="Normal"/>
    <w:next w:val="Normal"/>
    <w:link w:val="CitationCar"/>
    <w:uiPriority w:val="29"/>
    <w:qFormat/>
    <w:rsid w:val="00904F1A"/>
    <w:rPr>
      <w:i/>
      <w:iCs/>
      <w:color w:val="000000"/>
      <w:sz w:val="20"/>
      <w:szCs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904F1A"/>
    <w:rPr>
      <w:rFonts w:ascii="Calibri" w:eastAsia="Calibri" w:hAnsi="Calibri" w:cs="Times New Roman"/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4F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04F1A"/>
    <w:rPr>
      <w:rFonts w:ascii="Calibri" w:eastAsia="Calibri" w:hAnsi="Calibri" w:cs="Times New Roman"/>
      <w:b/>
      <w:bCs/>
      <w:i/>
      <w:iCs/>
      <w:color w:val="4F81B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4F1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04F1A"/>
    <w:pPr>
      <w:spacing w:after="120"/>
    </w:pPr>
    <w:rPr>
      <w:sz w:val="20"/>
      <w:szCs w:val="20"/>
      <w:lang w:val="x-none" w:eastAsia="x-none"/>
    </w:rPr>
  </w:style>
  <w:style w:type="character" w:customStyle="1" w:styleId="CorpsdetexteCar">
    <w:name w:val="Corps de texte Car"/>
    <w:link w:val="Corpsdetexte"/>
    <w:uiPriority w:val="99"/>
    <w:semiHidden/>
    <w:rsid w:val="00904F1A"/>
    <w:rPr>
      <w:rFonts w:ascii="Calibri" w:eastAsia="Calibri" w:hAnsi="Calibri" w:cs="Times New Roma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04F1A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Corpsdetexte2Car">
    <w:name w:val="Corps de texte 2 Car"/>
    <w:link w:val="Corpsdetexte2"/>
    <w:uiPriority w:val="99"/>
    <w:semiHidden/>
    <w:rsid w:val="00904F1A"/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04F1A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link w:val="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04F1A"/>
    <w:rPr>
      <w:sz w:val="20"/>
      <w:szCs w:val="20"/>
      <w:lang w:val="x-none" w:eastAsia="x-none"/>
    </w:rPr>
  </w:style>
  <w:style w:type="character" w:customStyle="1" w:styleId="DateCar">
    <w:name w:val="Date Car"/>
    <w:link w:val="Date"/>
    <w:uiPriority w:val="99"/>
    <w:semiHidden/>
    <w:rsid w:val="00904F1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904F1A"/>
    <w:rPr>
      <w:rFonts w:ascii="Calibri" w:eastAsia="Calibri" w:hAnsi="Calibri" w:cs="Times New Roman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04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En-ttedemessageCar">
    <w:name w:val="En-tête de message Car"/>
    <w:link w:val="En-ttedemessage"/>
    <w:uiPriority w:val="99"/>
    <w:semiHidden/>
    <w:rsid w:val="00904F1A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Titre1Car">
    <w:name w:val="Titre 1 Car"/>
    <w:link w:val="Titre1"/>
    <w:uiPriority w:val="9"/>
    <w:rsid w:val="00904F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4F1A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  <w:lang w:val="x-none" w:eastAsia="x-none"/>
    </w:rPr>
  </w:style>
  <w:style w:type="character" w:customStyle="1" w:styleId="FormuledepolitesseCar">
    <w:name w:val="Formule de politesse Car"/>
    <w:link w:val="Formuledepolitesse"/>
    <w:uiPriority w:val="99"/>
    <w:semiHidden/>
    <w:rsid w:val="00904F1A"/>
    <w:rPr>
      <w:rFonts w:ascii="Calibri" w:eastAsia="Calibri" w:hAnsi="Calibr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4F1A"/>
    <w:pPr>
      <w:spacing w:after="0" w:line="240" w:lineRule="auto"/>
      <w:ind w:left="1980" w:hanging="220"/>
    </w:pPr>
  </w:style>
  <w:style w:type="paragraph" w:styleId="Lgende">
    <w:name w:val="caption"/>
    <w:basedOn w:val="Normal"/>
    <w:next w:val="Normal"/>
    <w:uiPriority w:val="35"/>
    <w:unhideWhenUsed/>
    <w:qFormat/>
    <w:rsid w:val="00904F1A"/>
    <w:pPr>
      <w:spacing w:line="240" w:lineRule="auto"/>
    </w:pPr>
    <w:rPr>
      <w:b/>
      <w:bCs/>
      <w:color w:val="4F81BD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904F1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04F1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04F1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04F1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04F1A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904F1A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904F1A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904F1A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904F1A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904F1A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904F1A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904F1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904F1A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904F1A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904F1A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904F1A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904F1A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904F1A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904F1A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904F1A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unhideWhenUsed/>
    <w:rsid w:val="00904F1A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904F1A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NotedefinCar">
    <w:name w:val="Note de fin Car"/>
    <w:link w:val="Notedefin"/>
    <w:uiPriority w:val="99"/>
    <w:semiHidden/>
    <w:rsid w:val="00904F1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4F1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04F1A"/>
    <w:rPr>
      <w:rFonts w:ascii="Calibri" w:eastAsia="Calibri" w:hAnsi="Calibri"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04F1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904F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semiHidden/>
    <w:rsid w:val="00904F1A"/>
    <w:rPr>
      <w:rFonts w:ascii="Calibri" w:eastAsia="Calibri" w:hAnsi="Calibri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semiHidden/>
    <w:rsid w:val="00904F1A"/>
    <w:rPr>
      <w:rFonts w:ascii="Consolas" w:eastAsia="Calibri" w:hAnsi="Consolas" w:cs="Times New Roman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04F1A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04F1A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traitcorpsdetexteCar">
    <w:name w:val="Retrait corps de texte Car"/>
    <w:link w:val="Retraitcorpsdetexte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04F1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Retraitcorpsdetexte2Car">
    <w:name w:val="Retrait corps de texte 2 Car"/>
    <w:link w:val="Retraitcorpsdetexte2"/>
    <w:uiPriority w:val="99"/>
    <w:semiHidden/>
    <w:rsid w:val="00904F1A"/>
    <w:rPr>
      <w:rFonts w:ascii="Calibri" w:eastAsia="Calibri" w:hAnsi="Calibri" w:cs="Times New Roman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04F1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904F1A"/>
    <w:rPr>
      <w:rFonts w:ascii="Calibri" w:eastAsia="Calibri" w:hAnsi="Calibri" w:cs="Times New Roman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04F1A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04F1A"/>
    <w:rPr>
      <w:rFonts w:ascii="Calibri" w:eastAsia="Calibri" w:hAnsi="Calibri" w:cs="Times New Roman"/>
    </w:rPr>
  </w:style>
  <w:style w:type="paragraph" w:styleId="Retraitnormal">
    <w:name w:val="Normal Indent"/>
    <w:basedOn w:val="Normal"/>
    <w:uiPriority w:val="99"/>
    <w:semiHidden/>
    <w:unhideWhenUsed/>
    <w:rsid w:val="00904F1A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04F1A"/>
    <w:rPr>
      <w:sz w:val="20"/>
      <w:szCs w:val="20"/>
      <w:lang w:val="x-none" w:eastAsia="x-none"/>
    </w:rPr>
  </w:style>
  <w:style w:type="character" w:customStyle="1" w:styleId="SalutationsCar">
    <w:name w:val="Salutations Car"/>
    <w:link w:val="Salutations"/>
    <w:uiPriority w:val="99"/>
    <w:semiHidden/>
    <w:rsid w:val="00904F1A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904F1A"/>
    <w:rPr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904F1A"/>
    <w:pPr>
      <w:spacing w:after="0" w:line="240" w:lineRule="auto"/>
      <w:ind w:left="4252"/>
    </w:pPr>
    <w:rPr>
      <w:sz w:val="20"/>
      <w:szCs w:val="20"/>
      <w:lang w:val="x-none" w:eastAsia="x-none"/>
    </w:rPr>
  </w:style>
  <w:style w:type="character" w:customStyle="1" w:styleId="SignatureCar">
    <w:name w:val="Signature Car"/>
    <w:link w:val="Signature"/>
    <w:uiPriority w:val="99"/>
    <w:semiHidden/>
    <w:rsid w:val="00904F1A"/>
    <w:rPr>
      <w:rFonts w:ascii="Calibri" w:eastAsia="Calibri" w:hAnsi="Calibri" w:cs="Times New Roman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ignaturelectroniqueCar">
    <w:name w:val="Signature électronique Car"/>
    <w:link w:val="Signaturelectronique"/>
    <w:uiPriority w:val="99"/>
    <w:semiHidden/>
    <w:rsid w:val="00904F1A"/>
    <w:rPr>
      <w:rFonts w:ascii="Calibri" w:eastAsia="Calibri" w:hAnsi="Calibri" w:cs="Times New Roma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4F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904F1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904F1A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04F1A"/>
    <w:pPr>
      <w:spacing w:after="0"/>
      <w:ind w:left="220" w:hanging="22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904F1A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TextebrutCar">
    <w:name w:val="Texte brut Car"/>
    <w:link w:val="Textebrut"/>
    <w:uiPriority w:val="99"/>
    <w:semiHidden/>
    <w:rsid w:val="00904F1A"/>
    <w:rPr>
      <w:rFonts w:ascii="Consolas" w:eastAsia="Calibri" w:hAnsi="Consolas" w:cs="Times New Roman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F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04F1A"/>
    <w:rPr>
      <w:rFonts w:ascii="Tahoma" w:eastAsia="Calibri" w:hAnsi="Tahoma" w:cs="Tahoma"/>
      <w:sz w:val="16"/>
      <w:szCs w:val="16"/>
    </w:rPr>
  </w:style>
  <w:style w:type="paragraph" w:styleId="Textedemacro">
    <w:name w:val="macro"/>
    <w:link w:val="TextedemacroCar"/>
    <w:uiPriority w:val="99"/>
    <w:semiHidden/>
    <w:unhideWhenUsed/>
    <w:rsid w:val="0090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904F1A"/>
    <w:rPr>
      <w:rFonts w:ascii="Consolas" w:hAnsi="Consolas"/>
      <w:lang w:val="fr-FR" w:eastAsia="en-US" w:bidi="ar-SA"/>
    </w:rPr>
  </w:style>
  <w:style w:type="paragraph" w:styleId="Titre">
    <w:name w:val="Title"/>
    <w:basedOn w:val="Normal"/>
    <w:next w:val="Normal"/>
    <w:link w:val="TitreCar"/>
    <w:uiPriority w:val="10"/>
    <w:qFormat/>
    <w:rsid w:val="00904F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04F1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2Car">
    <w:name w:val="Titre 2 Car"/>
    <w:link w:val="Titre2"/>
    <w:uiPriority w:val="9"/>
    <w:semiHidden/>
    <w:rsid w:val="00904F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904F1A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904F1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904F1A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904F1A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904F1A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904F1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904F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04F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itredenoteCar">
    <w:name w:val="Titre de note Car"/>
    <w:link w:val="Titredenote"/>
    <w:uiPriority w:val="99"/>
    <w:semiHidden/>
    <w:rsid w:val="00904F1A"/>
    <w:rPr>
      <w:rFonts w:ascii="Calibri" w:eastAsia="Calibri" w:hAnsi="Calibri" w:cs="Times New Roman"/>
    </w:rPr>
  </w:style>
  <w:style w:type="paragraph" w:styleId="Titreindex">
    <w:name w:val="index heading"/>
    <w:basedOn w:val="Normal"/>
    <w:next w:val="Index1"/>
    <w:uiPriority w:val="99"/>
    <w:semiHidden/>
    <w:unhideWhenUsed/>
    <w:rsid w:val="00904F1A"/>
    <w:rPr>
      <w:rFonts w:ascii="Cambria" w:eastAsia="Times New Roman" w:hAnsi="Cambria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904F1A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04F1A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04F1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04F1A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04F1A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04F1A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04F1A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04F1A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04F1A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04F1A"/>
    <w:pPr>
      <w:spacing w:after="100"/>
      <w:ind w:left="1760"/>
    </w:pPr>
  </w:style>
  <w:style w:type="character" w:styleId="Lienhypertexte">
    <w:name w:val="Hyperlink"/>
    <w:uiPriority w:val="99"/>
    <w:unhideWhenUsed/>
    <w:rsid w:val="004B21A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B919C1"/>
    <w:rPr>
      <w:color w:val="800080"/>
      <w:u w:val="single"/>
    </w:rPr>
  </w:style>
  <w:style w:type="character" w:customStyle="1" w:styleId="lang-la">
    <w:name w:val="lang-la"/>
    <w:rsid w:val="00BD0772"/>
  </w:style>
  <w:style w:type="character" w:customStyle="1" w:styleId="citecrochet1">
    <w:name w:val="cite_crochet1"/>
    <w:rsid w:val="00BD0772"/>
    <w:rPr>
      <w:vanish/>
      <w:webHidden w:val="0"/>
      <w:specVanish w:val="0"/>
    </w:rPr>
  </w:style>
  <w:style w:type="character" w:styleId="lev">
    <w:name w:val="Strong"/>
    <w:uiPriority w:val="22"/>
    <w:qFormat/>
    <w:rsid w:val="00CA69B0"/>
    <w:rPr>
      <w:b/>
      <w:bCs/>
    </w:rPr>
  </w:style>
  <w:style w:type="character" w:styleId="CitationHTML">
    <w:name w:val="HTML Cite"/>
    <w:uiPriority w:val="99"/>
    <w:semiHidden/>
    <w:unhideWhenUsed/>
    <w:rsid w:val="000E7F0E"/>
    <w:rPr>
      <w:i/>
      <w:iCs/>
    </w:rPr>
  </w:style>
  <w:style w:type="character" w:styleId="Accentuation">
    <w:name w:val="Emphasis"/>
    <w:uiPriority w:val="20"/>
    <w:qFormat/>
    <w:rsid w:val="000B1AFE"/>
    <w:rPr>
      <w:i/>
      <w:iCs/>
    </w:rPr>
  </w:style>
  <w:style w:type="character" w:customStyle="1" w:styleId="rubriques-ancetres1">
    <w:name w:val="rubriques-ancetres1"/>
    <w:rsid w:val="000E5670"/>
    <w:rPr>
      <w:rFonts w:ascii="Arial" w:hAnsi="Arial" w:cs="Arial" w:hint="default"/>
      <w:b/>
      <w:bCs/>
      <w:color w:val="993333"/>
      <w:sz w:val="21"/>
      <w:szCs w:val="21"/>
    </w:rPr>
  </w:style>
  <w:style w:type="character" w:customStyle="1" w:styleId="romain1">
    <w:name w:val="romain1"/>
    <w:rsid w:val="00EA46F9"/>
    <w:rPr>
      <w:smallCaps/>
    </w:rPr>
  </w:style>
  <w:style w:type="character" w:customStyle="1" w:styleId="nowrap1">
    <w:name w:val="nowrap1"/>
    <w:rsid w:val="00404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8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scalpa.info/hist_chateau.php" TargetMode="External"/><Relationship Id="rId26" Type="http://schemas.openxmlformats.org/officeDocument/2006/relationships/hyperlink" Target="http://fr.wikipedia.org/wiki/Conan_II_de_Bretagne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r.wikipedia.org/wiki/Tapisserie_de_Bayeux%20" TargetMode="External"/><Relationship Id="rId34" Type="http://schemas.openxmlformats.org/officeDocument/2006/relationships/hyperlink" Target="http://fr.wikipedia.org/wiki/Fichier:Trebuchet.jpg" TargetMode="External"/><Relationship Id="rId7" Type="http://schemas.openxmlformats.org/officeDocument/2006/relationships/hyperlink" Target="http://fr.vikidia.org/wiki/Histoir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passionchateaux.com/lexique.htm" TargetMode="External"/><Relationship Id="rId25" Type="http://schemas.openxmlformats.org/officeDocument/2006/relationships/hyperlink" Target="http://fr.wikipedia.org/wiki/Guillaume_le_Conqu%C3%A9rant" TargetMode="External"/><Relationship Id="rId33" Type="http://schemas.openxmlformats.org/officeDocument/2006/relationships/hyperlink" Target="http://fr.wikipedia.org/wiki/Artillerie" TargetMode="External"/><Relationship Id="rId38" Type="http://schemas.openxmlformats.org/officeDocument/2006/relationships/hyperlink" Target="http://www.ac-guadeloupe.fr/circonscriptions/bouillan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chesheures.net/epoque-6-15/chateau/00-lexique01.htm" TargetMode="External"/><Relationship Id="rId20" Type="http://schemas.openxmlformats.org/officeDocument/2006/relationships/hyperlink" Target="http://jeanmichel.rouand.free.fr/chateaux/siege.htm&#160;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hyperlink" Target="http://fr.wikipedia.org/wiki/Boulet" TargetMode="External"/><Relationship Id="rId37" Type="http://schemas.openxmlformats.org/officeDocument/2006/relationships/image" Target="media/image10.jpe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yperlink" Target="http://www.ac-guadeloupe.fr/circonscriptions/bouillante/docindex16/film_tapis_bayeux/film_tapis_bayeux.html" TargetMode="External"/><Relationship Id="rId28" Type="http://schemas.openxmlformats.org/officeDocument/2006/relationships/hyperlink" Target="http://fr.wikipedia.org/wiki/Artillerie_medievale" TargetMode="External"/><Relationship Id="rId36" Type="http://schemas.openxmlformats.org/officeDocument/2006/relationships/hyperlink" Target="http://www.takatrouver.net/" TargetMode="External"/><Relationship Id="rId10" Type="http://schemas.openxmlformats.org/officeDocument/2006/relationships/hyperlink" Target="http://fr.wikipedia.org/wiki/Ch%C3%A2teau_fort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fr.wikipedia.org/wiki/Contrepoi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Portail:Ch%C3%A2teaux_de_France" TargetMode="External"/><Relationship Id="rId14" Type="http://schemas.openxmlformats.org/officeDocument/2006/relationships/hyperlink" Target="http://fr.wikipedia.org/wiki/Ch%C3%A2teau_de_Chaumont-sur-Loire" TargetMode="External"/><Relationship Id="rId22" Type="http://schemas.openxmlformats.org/officeDocument/2006/relationships/hyperlink" Target="http://www.ac-guadeloupe.fr/circonscriptions/bouillante/docindex16/tapisserie_bayeux_S19.pdf" TargetMode="External"/><Relationship Id="rId27" Type="http://schemas.openxmlformats.org/officeDocument/2006/relationships/hyperlink" Target="http://www.ac-guadeloupe.fr/circonscriptions/bouillante/docindex16/film_tapis_bayeux/film_tapis_bayeux.html" TargetMode="External"/><Relationship Id="rId30" Type="http://schemas.openxmlformats.org/officeDocument/2006/relationships/hyperlink" Target="http://fr.wikipedia.org/wiki/XVIe_si%C3%A8cle" TargetMode="External"/><Relationship Id="rId35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%20Bouillante\Desktop\defi_epreuve1_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3959-1477-4837-98A7-A5DB0ADF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defi_epreuve1_</Template>
  <TotalTime>2</TotalTime>
  <Pages>4</Pages>
  <Words>1217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Links>
    <vt:vector size="138" baseType="variant">
      <vt:variant>
        <vt:i4>2818096</vt:i4>
      </vt:variant>
      <vt:variant>
        <vt:i4>66</vt:i4>
      </vt:variant>
      <vt:variant>
        <vt:i4>0</vt:i4>
      </vt:variant>
      <vt:variant>
        <vt:i4>5</vt:i4>
      </vt:variant>
      <vt:variant>
        <vt:lpwstr>http://www.ac-guadeloupe.fr/circonscriptions/bouillante</vt:lpwstr>
      </vt:variant>
      <vt:variant>
        <vt:lpwstr/>
      </vt:variant>
      <vt:variant>
        <vt:i4>3211385</vt:i4>
      </vt:variant>
      <vt:variant>
        <vt:i4>63</vt:i4>
      </vt:variant>
      <vt:variant>
        <vt:i4>0</vt:i4>
      </vt:variant>
      <vt:variant>
        <vt:i4>5</vt:i4>
      </vt:variant>
      <vt:variant>
        <vt:lpwstr>http://www.takatrouver.net/</vt:lpwstr>
      </vt:variant>
      <vt:variant>
        <vt:lpwstr/>
      </vt:variant>
      <vt:variant>
        <vt:i4>7798847</vt:i4>
      </vt:variant>
      <vt:variant>
        <vt:i4>60</vt:i4>
      </vt:variant>
      <vt:variant>
        <vt:i4>0</vt:i4>
      </vt:variant>
      <vt:variant>
        <vt:i4>5</vt:i4>
      </vt:variant>
      <vt:variant>
        <vt:lpwstr>http://fr.wikipedia.org/wiki/Fichier:Trebuchet.jpg</vt:lpwstr>
      </vt:variant>
      <vt:variant>
        <vt:lpwstr/>
      </vt:variant>
      <vt:variant>
        <vt:i4>6881324</vt:i4>
      </vt:variant>
      <vt:variant>
        <vt:i4>57</vt:i4>
      </vt:variant>
      <vt:variant>
        <vt:i4>0</vt:i4>
      </vt:variant>
      <vt:variant>
        <vt:i4>5</vt:i4>
      </vt:variant>
      <vt:variant>
        <vt:lpwstr>http://fr.wikipedia.org/wiki/Artillerie</vt:lpwstr>
      </vt:variant>
      <vt:variant>
        <vt:lpwstr/>
      </vt:variant>
      <vt:variant>
        <vt:i4>7209002</vt:i4>
      </vt:variant>
      <vt:variant>
        <vt:i4>54</vt:i4>
      </vt:variant>
      <vt:variant>
        <vt:i4>0</vt:i4>
      </vt:variant>
      <vt:variant>
        <vt:i4>5</vt:i4>
      </vt:variant>
      <vt:variant>
        <vt:lpwstr>http://fr.wikipedia.org/wiki/Boulet</vt:lpwstr>
      </vt:variant>
      <vt:variant>
        <vt:lpwstr/>
      </vt:variant>
      <vt:variant>
        <vt:i4>589916</vt:i4>
      </vt:variant>
      <vt:variant>
        <vt:i4>51</vt:i4>
      </vt:variant>
      <vt:variant>
        <vt:i4>0</vt:i4>
      </vt:variant>
      <vt:variant>
        <vt:i4>5</vt:i4>
      </vt:variant>
      <vt:variant>
        <vt:lpwstr>http://fr.wikipedia.org/wiki/Contrepoids</vt:lpwstr>
      </vt:variant>
      <vt:variant>
        <vt:lpwstr/>
      </vt:variant>
      <vt:variant>
        <vt:i4>2687069</vt:i4>
      </vt:variant>
      <vt:variant>
        <vt:i4>48</vt:i4>
      </vt:variant>
      <vt:variant>
        <vt:i4>0</vt:i4>
      </vt:variant>
      <vt:variant>
        <vt:i4>5</vt:i4>
      </vt:variant>
      <vt:variant>
        <vt:lpwstr>http://fr.wikipedia.org/wiki/XVIe_si%C3%A8cle</vt:lpwstr>
      </vt:variant>
      <vt:variant>
        <vt:lpwstr/>
      </vt:variant>
      <vt:variant>
        <vt:i4>2097220</vt:i4>
      </vt:variant>
      <vt:variant>
        <vt:i4>45</vt:i4>
      </vt:variant>
      <vt:variant>
        <vt:i4>0</vt:i4>
      </vt:variant>
      <vt:variant>
        <vt:i4>5</vt:i4>
      </vt:variant>
      <vt:variant>
        <vt:lpwstr>http://fr.wikipedia.org/wiki/Artillerie_medievale</vt:lpwstr>
      </vt:variant>
      <vt:variant>
        <vt:lpwstr/>
      </vt:variant>
      <vt:variant>
        <vt:i4>2949170</vt:i4>
      </vt:variant>
      <vt:variant>
        <vt:i4>42</vt:i4>
      </vt:variant>
      <vt:variant>
        <vt:i4>0</vt:i4>
      </vt:variant>
      <vt:variant>
        <vt:i4>5</vt:i4>
      </vt:variant>
      <vt:variant>
        <vt:lpwstr>http://www.ac-guadeloupe.fr/circonscriptions/bouillante/docindex16/film_tapis_bayeux/film_tapis_bayeux.html</vt:lpwstr>
      </vt:variant>
      <vt:variant>
        <vt:lpwstr/>
      </vt:variant>
      <vt:variant>
        <vt:i4>2359371</vt:i4>
      </vt:variant>
      <vt:variant>
        <vt:i4>39</vt:i4>
      </vt:variant>
      <vt:variant>
        <vt:i4>0</vt:i4>
      </vt:variant>
      <vt:variant>
        <vt:i4>5</vt:i4>
      </vt:variant>
      <vt:variant>
        <vt:lpwstr>http://fr.wikipedia.org/wiki/Conan_II_de_Bretagne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http://fr.wikipedia.org/wiki/Guillaume_le_Conqu%C3%A9rant</vt:lpwstr>
      </vt:variant>
      <vt:variant>
        <vt:lpwstr/>
      </vt:variant>
      <vt:variant>
        <vt:i4>2949170</vt:i4>
      </vt:variant>
      <vt:variant>
        <vt:i4>33</vt:i4>
      </vt:variant>
      <vt:variant>
        <vt:i4>0</vt:i4>
      </vt:variant>
      <vt:variant>
        <vt:i4>5</vt:i4>
      </vt:variant>
      <vt:variant>
        <vt:lpwstr>http://www.ac-guadeloupe.fr/circonscriptions/bouillante/docindex16/film_tapis_bayeux/film_tapis_bayeux.html</vt:lpwstr>
      </vt:variant>
      <vt:variant>
        <vt:lpwstr/>
      </vt:variant>
      <vt:variant>
        <vt:i4>2883681</vt:i4>
      </vt:variant>
      <vt:variant>
        <vt:i4>30</vt:i4>
      </vt:variant>
      <vt:variant>
        <vt:i4>0</vt:i4>
      </vt:variant>
      <vt:variant>
        <vt:i4>5</vt:i4>
      </vt:variant>
      <vt:variant>
        <vt:lpwstr>http://www.ac-guadeloupe.fr/circonscriptions/bouillante/docindex16/tapisserie_bayeux_S19.pdf</vt:lpwstr>
      </vt:variant>
      <vt:variant>
        <vt:lpwstr/>
      </vt:variant>
      <vt:variant>
        <vt:i4>3342458</vt:i4>
      </vt:variant>
      <vt:variant>
        <vt:i4>27</vt:i4>
      </vt:variant>
      <vt:variant>
        <vt:i4>0</vt:i4>
      </vt:variant>
      <vt:variant>
        <vt:i4>5</vt:i4>
      </vt:variant>
      <vt:variant>
        <vt:lpwstr>http://fr.wikipedia.org/wiki/Tapisserie_de_Bayeux</vt:lpwstr>
      </vt:variant>
      <vt:variant>
        <vt:lpwstr/>
      </vt:variant>
      <vt:variant>
        <vt:i4>10027013</vt:i4>
      </vt:variant>
      <vt:variant>
        <vt:i4>24</vt:i4>
      </vt:variant>
      <vt:variant>
        <vt:i4>0</vt:i4>
      </vt:variant>
      <vt:variant>
        <vt:i4>5</vt:i4>
      </vt:variant>
      <vt:variant>
        <vt:lpwstr>http://jeanmichel.rouand.free.fr/chateaux/siege.htm </vt:lpwstr>
      </vt:variant>
      <vt:variant>
        <vt:lpwstr/>
      </vt:variant>
      <vt:variant>
        <vt:i4>1638497</vt:i4>
      </vt:variant>
      <vt:variant>
        <vt:i4>21</vt:i4>
      </vt:variant>
      <vt:variant>
        <vt:i4>0</vt:i4>
      </vt:variant>
      <vt:variant>
        <vt:i4>5</vt:i4>
      </vt:variant>
      <vt:variant>
        <vt:lpwstr>http://www.scalpa.info/hist_chateau.php</vt:lpwstr>
      </vt:variant>
      <vt:variant>
        <vt:lpwstr/>
      </vt:variant>
      <vt:variant>
        <vt:i4>2162802</vt:i4>
      </vt:variant>
      <vt:variant>
        <vt:i4>18</vt:i4>
      </vt:variant>
      <vt:variant>
        <vt:i4>0</vt:i4>
      </vt:variant>
      <vt:variant>
        <vt:i4>5</vt:i4>
      </vt:variant>
      <vt:variant>
        <vt:lpwstr>http://www.passionchateaux.com/lexique.htm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http://jeanmichel.rouand.free.fr/</vt:lpwstr>
      </vt:variant>
      <vt:variant>
        <vt:lpwstr/>
      </vt:variant>
      <vt:variant>
        <vt:i4>5832714</vt:i4>
      </vt:variant>
      <vt:variant>
        <vt:i4>12</vt:i4>
      </vt:variant>
      <vt:variant>
        <vt:i4>0</vt:i4>
      </vt:variant>
      <vt:variant>
        <vt:i4>5</vt:i4>
      </vt:variant>
      <vt:variant>
        <vt:lpwstr>http://www.richesheures.net/epoque-6-15/chateau/00-lexique01.htm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http://fr.wikipedia.org/wiki/Ch%C3%A2teau_de_Chaumont-sur-Loire</vt:lpwstr>
      </vt:variant>
      <vt:variant>
        <vt:lpwstr/>
      </vt:variant>
      <vt:variant>
        <vt:i4>5832753</vt:i4>
      </vt:variant>
      <vt:variant>
        <vt:i4>6</vt:i4>
      </vt:variant>
      <vt:variant>
        <vt:i4>0</vt:i4>
      </vt:variant>
      <vt:variant>
        <vt:i4>5</vt:i4>
      </vt:variant>
      <vt:variant>
        <vt:lpwstr>http://fr.wikipedia.org/wiki/Ch%C3%A2teau_fort</vt:lpwstr>
      </vt:variant>
      <vt:variant>
        <vt:lpwstr/>
      </vt:variant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http://fr.wikipedia.org/wiki/Portail:Ch%C3%A2teaux_de_France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http://fr.vikidia.org/wiki/Histoire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 Bouillante</dc:creator>
  <cp:lastModifiedBy>Anne-Sophie Perrocheau</cp:lastModifiedBy>
  <cp:revision>3</cp:revision>
  <cp:lastPrinted>2013-12-31T15:18:00Z</cp:lastPrinted>
  <dcterms:created xsi:type="dcterms:W3CDTF">2016-05-01T09:39:00Z</dcterms:created>
  <dcterms:modified xsi:type="dcterms:W3CDTF">2016-05-02T11:54:00Z</dcterms:modified>
</cp:coreProperties>
</file>